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35DD" w14:textId="77777777" w:rsidR="00471D30" w:rsidRDefault="00471D30" w:rsidP="00471D30">
      <w:pPr>
        <w:widowControl/>
        <w:shd w:val="clear" w:color="auto" w:fill="FFFFFF"/>
        <w:autoSpaceDE/>
        <w:autoSpaceDN/>
        <w:spacing w:line="300" w:lineRule="auto"/>
        <w:jc w:val="center"/>
        <w:rPr>
          <w:rFonts w:hAnsi="ＭＳ ゴシック"/>
          <w:bCs/>
          <w:color w:val="000000"/>
          <w:sz w:val="40"/>
          <w:szCs w:val="40"/>
          <w:lang w:val="ja-JP"/>
        </w:rPr>
      </w:pPr>
    </w:p>
    <w:p w14:paraId="28884976" w14:textId="77777777" w:rsidR="00471D30" w:rsidRDefault="00471D30" w:rsidP="00471D30">
      <w:pPr>
        <w:widowControl/>
        <w:shd w:val="clear" w:color="auto" w:fill="FFFFFF"/>
        <w:autoSpaceDE/>
        <w:autoSpaceDN/>
        <w:spacing w:line="300" w:lineRule="auto"/>
        <w:jc w:val="center"/>
        <w:rPr>
          <w:rFonts w:hAnsi="ＭＳ ゴシック"/>
          <w:bCs/>
          <w:color w:val="000000"/>
          <w:sz w:val="40"/>
          <w:szCs w:val="40"/>
          <w:lang w:val="ja-JP"/>
        </w:rPr>
      </w:pPr>
    </w:p>
    <w:p w14:paraId="2AF398BB" w14:textId="77777777" w:rsidR="00471D30" w:rsidRPr="00D56B5B" w:rsidRDefault="00471D30" w:rsidP="00471D30">
      <w:pPr>
        <w:widowControl/>
        <w:shd w:val="clear" w:color="auto" w:fill="FFFFFF"/>
        <w:autoSpaceDE/>
        <w:autoSpaceDN/>
        <w:spacing w:line="300" w:lineRule="auto"/>
        <w:jc w:val="center"/>
        <w:rPr>
          <w:rFonts w:hAnsi="ＭＳ ゴシック"/>
          <w:bCs/>
          <w:color w:val="000000"/>
          <w:sz w:val="40"/>
          <w:szCs w:val="40"/>
          <w:lang w:val="ja-JP"/>
        </w:rPr>
      </w:pPr>
      <w:r w:rsidRPr="00D56B5B">
        <w:rPr>
          <w:rFonts w:hAnsi="ＭＳ ゴシック" w:hint="eastAsia"/>
          <w:bCs/>
          <w:color w:val="000000"/>
          <w:sz w:val="40"/>
          <w:szCs w:val="40"/>
          <w:lang w:val="ja-JP"/>
        </w:rPr>
        <w:t>≪　請求前にご確認ください！　≫</w:t>
      </w:r>
    </w:p>
    <w:p w14:paraId="5E3712C0" w14:textId="77777777" w:rsidR="00471D30" w:rsidRPr="00D56B5B" w:rsidRDefault="00471D30" w:rsidP="00471D30">
      <w:pPr>
        <w:widowControl/>
        <w:shd w:val="clear" w:color="auto" w:fill="FFFFFF"/>
        <w:autoSpaceDE/>
        <w:autoSpaceDN/>
        <w:spacing w:line="300" w:lineRule="auto"/>
        <w:rPr>
          <w:rFonts w:hAnsi="ＭＳ ゴシック"/>
          <w:bCs/>
          <w:color w:val="000000"/>
          <w:sz w:val="21"/>
          <w:szCs w:val="21"/>
          <w:lang w:val="ja-JP"/>
        </w:rPr>
      </w:pPr>
    </w:p>
    <w:p w14:paraId="01D74145" w14:textId="77777777" w:rsidR="00471D30" w:rsidRPr="00995999" w:rsidRDefault="00471D30" w:rsidP="00471D30">
      <w:pPr>
        <w:widowControl/>
        <w:shd w:val="clear" w:color="auto" w:fill="FFFFFF"/>
        <w:autoSpaceDE/>
        <w:autoSpaceDN/>
        <w:spacing w:line="300" w:lineRule="auto"/>
        <w:jc w:val="center"/>
        <w:rPr>
          <w:rFonts w:hAnsi="ＭＳ ゴシック"/>
          <w:bCs/>
          <w:color w:val="000000"/>
          <w:sz w:val="32"/>
          <w:szCs w:val="32"/>
          <w:lang w:val="ja-JP"/>
        </w:rPr>
      </w:pPr>
      <w:r w:rsidRPr="00995999">
        <w:rPr>
          <w:rFonts w:hAnsi="ＭＳ ゴシック" w:hint="eastAsia"/>
          <w:bCs/>
          <w:color w:val="000000"/>
          <w:sz w:val="32"/>
          <w:szCs w:val="32"/>
          <w:lang w:val="ja-JP"/>
        </w:rPr>
        <w:t>児童就学祝金請求書の</w:t>
      </w:r>
      <w:r w:rsidRPr="00995999">
        <w:rPr>
          <w:rFonts w:hAnsi="ＭＳ ゴシック" w:hint="eastAsia"/>
          <w:bCs/>
          <w:color w:val="000000" w:themeColor="text1"/>
          <w:sz w:val="32"/>
          <w:szCs w:val="32"/>
          <w:lang w:val="ja-JP"/>
        </w:rPr>
        <w:t>受付期間は以下のとおりです。</w:t>
      </w:r>
    </w:p>
    <w:p w14:paraId="39EFAEA9" w14:textId="77777777" w:rsidR="00471D30" w:rsidRPr="00995999" w:rsidRDefault="00471D30" w:rsidP="00471D30">
      <w:pPr>
        <w:widowControl/>
        <w:shd w:val="clear" w:color="auto" w:fill="FFFFFF"/>
        <w:autoSpaceDE/>
        <w:autoSpaceDN/>
        <w:spacing w:line="300" w:lineRule="auto"/>
        <w:jc w:val="center"/>
        <w:rPr>
          <w:rFonts w:hAnsi="ＭＳ ゴシック"/>
          <w:bCs/>
          <w:color w:val="000000"/>
          <w:sz w:val="18"/>
          <w:szCs w:val="18"/>
          <w:lang w:val="ja-JP"/>
        </w:rPr>
      </w:pPr>
      <w:r w:rsidRPr="0099599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7E9C6" wp14:editId="454038DB">
                <wp:simplePos x="0" y="0"/>
                <wp:positionH relativeFrom="column">
                  <wp:posOffset>1538053</wp:posOffset>
                </wp:positionH>
                <wp:positionV relativeFrom="paragraph">
                  <wp:posOffset>241134</wp:posOffset>
                </wp:positionV>
                <wp:extent cx="3551749" cy="1025277"/>
                <wp:effectExtent l="19050" t="0" r="86995" b="41910"/>
                <wp:wrapNone/>
                <wp:docPr id="8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1749" cy="1025277"/>
                        </a:xfrm>
                        <a:custGeom>
                          <a:avLst/>
                          <a:gdLst>
                            <a:gd name="connsiteX0" fmla="*/ 0 w 1364776"/>
                            <a:gd name="connsiteY0" fmla="*/ 0 h 477671"/>
                            <a:gd name="connsiteX1" fmla="*/ 0 w 1364776"/>
                            <a:gd name="connsiteY1" fmla="*/ 225188 h 477671"/>
                            <a:gd name="connsiteX2" fmla="*/ 1364776 w 1364776"/>
                            <a:gd name="connsiteY2" fmla="*/ 225188 h 477671"/>
                            <a:gd name="connsiteX3" fmla="*/ 1364776 w 1364776"/>
                            <a:gd name="connsiteY3" fmla="*/ 477671 h 477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64776" h="477671">
                              <a:moveTo>
                                <a:pt x="0" y="0"/>
                              </a:moveTo>
                              <a:lnTo>
                                <a:pt x="0" y="225188"/>
                              </a:lnTo>
                              <a:lnTo>
                                <a:pt x="1364776" y="225188"/>
                              </a:lnTo>
                              <a:lnTo>
                                <a:pt x="1364776" y="477671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lg" len="lg"/>
                          <a:tailEnd type="stealth" w="lg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BD5F" id="フリーフォーム: 図形 1" o:spid="_x0000_s1026" style="position:absolute;left:0;text-align:left;margin-left:121.1pt;margin-top:19pt;width:279.65pt;height: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4776,47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" path="m,l,225188r1364776,l1364776,477671e" filled="f" strokecolor="red" strokeweight="3pt">
                <v:stroke startarrowwidth="wide" startarrowlength="long" endarrow="classic" endarrowwidth="wide" endarrowlength="long" joinstyle="miter"/>
                <v:path arrowok="t" o:connecttype="custom" o:connectlocs="0,0;0,483345;3551749,483345;3551749,1025277" o:connectangles="0,0,0,0"/>
              </v:shape>
            </w:pict>
          </mc:Fallback>
        </mc:AlternateContent>
      </w:r>
      <w:r w:rsidRPr="00995999">
        <w:rPr>
          <w:rFonts w:hAnsi="ＭＳ ゴシック" w:hint="eastAsia"/>
          <w:bCs/>
          <w:color w:val="FFFFFF"/>
          <w:sz w:val="32"/>
          <w:szCs w:val="32"/>
          <w:shd w:val="clear" w:color="auto" w:fill="FF0000"/>
          <w:lang w:val="ja-JP"/>
        </w:rPr>
        <w:t xml:space="preserve"> 受付期間内 </w:t>
      </w:r>
      <w:r w:rsidRPr="00995999">
        <w:rPr>
          <w:rFonts w:hAnsi="ＭＳ ゴシック" w:hint="eastAsia"/>
          <w:bCs/>
          <w:color w:val="000000"/>
          <w:sz w:val="32"/>
          <w:szCs w:val="32"/>
          <w:lang w:val="ja-JP"/>
        </w:rPr>
        <w:t>に必要書類を添えてご請求ください。</w:t>
      </w:r>
    </w:p>
    <w:p w14:paraId="3B0C64E3" w14:textId="77777777" w:rsidR="00471D30" w:rsidRPr="00995999" w:rsidRDefault="00471D30" w:rsidP="00471D30">
      <w:pPr>
        <w:widowControl/>
        <w:shd w:val="clear" w:color="auto" w:fill="FFFFFF"/>
        <w:autoSpaceDE/>
        <w:autoSpaceDN/>
        <w:spacing w:line="300" w:lineRule="auto"/>
        <w:jc w:val="center"/>
        <w:rPr>
          <w:rFonts w:hAnsi="ＭＳ ゴシック"/>
          <w:bCs/>
          <w:color w:val="000000"/>
          <w:sz w:val="21"/>
          <w:szCs w:val="21"/>
          <w:lang w:val="ja-JP"/>
        </w:rPr>
      </w:pPr>
      <w:r w:rsidRPr="00995999">
        <w:rPr>
          <w:rFonts w:hAnsi="ＭＳ ゴシック" w:hint="eastAsia"/>
          <w:bCs/>
          <w:color w:val="000000"/>
          <w:sz w:val="21"/>
          <w:szCs w:val="21"/>
          <w:lang w:val="ja-JP"/>
        </w:rPr>
        <w:t>（注）受付期間外の請求書等はお返しします。</w:t>
      </w:r>
    </w:p>
    <w:p w14:paraId="65871AA0" w14:textId="77777777" w:rsidR="00471D30" w:rsidRPr="001248AF" w:rsidRDefault="00471D30" w:rsidP="00471D30">
      <w:pPr>
        <w:widowControl/>
        <w:shd w:val="clear" w:color="auto" w:fill="FFFFFF"/>
        <w:autoSpaceDE/>
        <w:autoSpaceDN/>
        <w:spacing w:line="300" w:lineRule="auto"/>
        <w:rPr>
          <w:rFonts w:hAnsi="ＭＳ ゴシック"/>
          <w:bCs/>
          <w:sz w:val="21"/>
          <w:szCs w:val="21"/>
          <w:lang w:val="ja-JP"/>
        </w:rPr>
      </w:pPr>
    </w:p>
    <w:p w14:paraId="0B1554E1" w14:textId="77777777" w:rsidR="00471D30" w:rsidRPr="001248AF" w:rsidRDefault="00471D30" w:rsidP="00471D30">
      <w:pPr>
        <w:widowControl/>
        <w:shd w:val="clear" w:color="auto" w:fill="FFFFFF"/>
        <w:autoSpaceDE/>
        <w:autoSpaceDN/>
        <w:spacing w:line="300" w:lineRule="auto"/>
        <w:jc w:val="both"/>
        <w:rPr>
          <w:rFonts w:hAnsi="ＭＳ ゴシック"/>
          <w:bCs/>
          <w:sz w:val="21"/>
          <w:szCs w:val="21"/>
          <w:lang w:val="ja-JP"/>
        </w:rPr>
      </w:pPr>
    </w:p>
    <w:p w14:paraId="4C65ECAB" w14:textId="77777777" w:rsidR="00471D30" w:rsidRPr="001248AF" w:rsidRDefault="00471D30" w:rsidP="00471D30">
      <w:pPr>
        <w:widowControl/>
        <w:shd w:val="clear" w:color="auto" w:fill="FFFFFF"/>
        <w:autoSpaceDE/>
        <w:autoSpaceDN/>
        <w:spacing w:line="300" w:lineRule="auto"/>
        <w:jc w:val="both"/>
        <w:rPr>
          <w:rFonts w:hAnsi="ＭＳ ゴシック"/>
          <w:bCs/>
          <w:sz w:val="21"/>
          <w:szCs w:val="21"/>
          <w:lang w:val="ja-JP"/>
        </w:rPr>
      </w:pPr>
    </w:p>
    <w:bookmarkStart w:id="0" w:name="_MON_1670161219"/>
    <w:bookmarkEnd w:id="0"/>
    <w:p w14:paraId="7D35270C" w14:textId="25A224CC" w:rsidR="00471D30" w:rsidRDefault="00C125ED" w:rsidP="00471D30">
      <w:pPr>
        <w:widowControl/>
        <w:shd w:val="clear" w:color="auto" w:fill="FFFFFF"/>
        <w:autoSpaceDE/>
        <w:autoSpaceDN/>
        <w:ind w:leftChars="-200" w:left="-400" w:rightChars="-200" w:right="-400"/>
        <w:jc w:val="center"/>
        <w:rPr>
          <w:rFonts w:hAnsi="ＭＳ ゴシック"/>
          <w:b/>
          <w:sz w:val="21"/>
          <w:szCs w:val="21"/>
          <w:lang w:val="ja-JP"/>
        </w:rPr>
      </w:pPr>
      <w:r>
        <w:rPr>
          <w:rFonts w:hAnsi="ＭＳ ゴシック"/>
          <w:b/>
          <w:sz w:val="21"/>
          <w:szCs w:val="21"/>
          <w:lang w:val="ja-JP"/>
        </w:rPr>
        <w:object w:dxaOrig="9391" w:dyaOrig="7047" w14:anchorId="61E50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in" o:ole="">
            <v:imagedata r:id="rId7" o:title=""/>
          </v:shape>
          <o:OLEObject Type="Embed" ProgID="Excel.Sheet.12" ShapeID="_x0000_i1025" DrawAspect="Content" ObjectID="_1741610951" r:id="rId8"/>
        </w:object>
      </w:r>
    </w:p>
    <w:p w14:paraId="49EECEE3" w14:textId="77777777" w:rsidR="00471D30" w:rsidRDefault="00471D30" w:rsidP="00DF1A23">
      <w:pPr>
        <w:autoSpaceDE/>
        <w:autoSpaceDN/>
        <w:adjustRightInd/>
        <w:ind w:rightChars="-50" w:right="-100"/>
        <w:jc w:val="right"/>
        <w:rPr>
          <w:rFonts w:hAnsi="ＭＳ ゴシック" w:cs="Times New Roman"/>
          <w:kern w:val="2"/>
        </w:rPr>
      </w:pPr>
    </w:p>
    <w:p w14:paraId="7A923E0F" w14:textId="77777777" w:rsidR="00471D30" w:rsidRDefault="00471D30">
      <w:pPr>
        <w:widowControl/>
        <w:autoSpaceDE/>
        <w:autoSpaceDN/>
        <w:adjustRightInd/>
        <w:rPr>
          <w:rFonts w:hAnsi="ＭＳ ゴシック" w:cs="Times New Roman"/>
          <w:kern w:val="2"/>
        </w:rPr>
      </w:pPr>
      <w:r>
        <w:rPr>
          <w:rFonts w:hAnsi="ＭＳ ゴシック" w:cs="Times New Roman"/>
          <w:kern w:val="2"/>
        </w:rPr>
        <w:br w:type="page"/>
      </w:r>
    </w:p>
    <w:p w14:paraId="4622062A" w14:textId="6983A65D" w:rsidR="00DF1A23" w:rsidRPr="00DF1A23" w:rsidRDefault="00DF1A23" w:rsidP="00DF1A23">
      <w:pPr>
        <w:autoSpaceDE/>
        <w:autoSpaceDN/>
        <w:adjustRightInd/>
        <w:ind w:rightChars="-50" w:right="-100"/>
        <w:jc w:val="right"/>
        <w:rPr>
          <w:rFonts w:hAnsi="ＭＳ ゴシック" w:cs="Times New Roman"/>
          <w:kern w:val="2"/>
        </w:rPr>
      </w:pPr>
      <w:r w:rsidRPr="00DF1A23">
        <w:rPr>
          <w:rFonts w:hAnsi="ＭＳ ゴシック" w:cs="Times New Roman" w:hint="eastAsia"/>
          <w:kern w:val="2"/>
        </w:rPr>
        <w:lastRenderedPageBreak/>
        <w:t>（様式第</w:t>
      </w:r>
      <w:r w:rsidR="00F70DFF">
        <w:rPr>
          <w:rFonts w:hAnsi="ＭＳ ゴシック" w:cs="Times New Roman" w:hint="eastAsia"/>
          <w:kern w:val="2"/>
        </w:rPr>
        <w:t>２</w:t>
      </w:r>
      <w:r w:rsidRPr="00DF1A23">
        <w:rPr>
          <w:rFonts w:hAnsi="ＭＳ ゴシック" w:cs="Times New Roman" w:hint="eastAsia"/>
          <w:kern w:val="2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700"/>
        <w:gridCol w:w="872"/>
        <w:gridCol w:w="248"/>
        <w:gridCol w:w="624"/>
        <w:gridCol w:w="872"/>
        <w:gridCol w:w="872"/>
        <w:gridCol w:w="872"/>
        <w:gridCol w:w="873"/>
      </w:tblGrid>
      <w:tr w:rsidR="00DF1A23" w:rsidRPr="00DF1A23" w14:paraId="1520780C" w14:textId="77777777" w:rsidTr="00DF1A23">
        <w:trPr>
          <w:cantSplit/>
          <w:trHeight w:val="227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22534264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決議年月日</w:t>
            </w:r>
          </w:p>
        </w:tc>
        <w:tc>
          <w:tcPr>
            <w:tcW w:w="3700" w:type="dxa"/>
            <w:vMerge w:val="restart"/>
            <w:shd w:val="clear" w:color="auto" w:fill="FFFFFF"/>
            <w:vAlign w:val="center"/>
          </w:tcPr>
          <w:p w14:paraId="6F26B497" w14:textId="77777777" w:rsidR="00DF1A23" w:rsidRPr="00DF1A23" w:rsidRDefault="00DF1A23" w:rsidP="00DF1A23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3AEB02E3" w14:textId="77777777" w:rsidR="00DF1A23" w:rsidRPr="00DF1A23" w:rsidRDefault="00DF1A23" w:rsidP="00DF1A23">
            <w:pPr>
              <w:autoSpaceDE/>
              <w:autoSpaceDN/>
              <w:adjustRightInd/>
              <w:ind w:leftChars="-50" w:left="-100" w:rightChars="-50" w:right="-10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常務理事</w:t>
            </w:r>
          </w:p>
        </w:tc>
        <w:tc>
          <w:tcPr>
            <w:tcW w:w="872" w:type="dxa"/>
            <w:gridSpan w:val="2"/>
            <w:shd w:val="clear" w:color="auto" w:fill="FFFFFF"/>
            <w:vAlign w:val="center"/>
          </w:tcPr>
          <w:p w14:paraId="64DA8605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事務長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2E545991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部長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74FCCACB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課長</w:t>
            </w:r>
          </w:p>
        </w:tc>
        <w:tc>
          <w:tcPr>
            <w:tcW w:w="872" w:type="dxa"/>
            <w:shd w:val="clear" w:color="auto" w:fill="FFFFFF"/>
            <w:vAlign w:val="center"/>
          </w:tcPr>
          <w:p w14:paraId="20FCB3A7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係長</w:t>
            </w:r>
          </w:p>
        </w:tc>
        <w:tc>
          <w:tcPr>
            <w:tcW w:w="873" w:type="dxa"/>
            <w:shd w:val="clear" w:color="auto" w:fill="FFFFFF"/>
            <w:vAlign w:val="center"/>
          </w:tcPr>
          <w:p w14:paraId="1984C258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係</w:t>
            </w:r>
          </w:p>
        </w:tc>
      </w:tr>
      <w:tr w:rsidR="00DF1A23" w:rsidRPr="00DF1A23" w14:paraId="78DBE0D9" w14:textId="77777777" w:rsidTr="00DF1A23">
        <w:trPr>
          <w:cantSplit/>
          <w:trHeight w:val="260"/>
        </w:trPr>
        <w:tc>
          <w:tcPr>
            <w:tcW w:w="1129" w:type="dxa"/>
            <w:vMerge/>
            <w:shd w:val="clear" w:color="auto" w:fill="FFFFFF"/>
            <w:vAlign w:val="center"/>
          </w:tcPr>
          <w:p w14:paraId="19AA222E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3700" w:type="dxa"/>
            <w:vMerge/>
            <w:shd w:val="clear" w:color="auto" w:fill="FFFFFF"/>
            <w:vAlign w:val="center"/>
          </w:tcPr>
          <w:p w14:paraId="2EEDEC92" w14:textId="77777777" w:rsidR="00DF1A23" w:rsidRPr="00DF1A23" w:rsidRDefault="00DF1A23" w:rsidP="00DF1A23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14:paraId="789956CE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 w:val="restart"/>
            <w:shd w:val="clear" w:color="auto" w:fill="FFFFFF"/>
            <w:vAlign w:val="center"/>
          </w:tcPr>
          <w:p w14:paraId="2DA41EC3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14:paraId="0C3CF77C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14:paraId="19EEFEF4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14:paraId="00B7A53F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shd w:val="clear" w:color="auto" w:fill="FFFFFF"/>
            <w:vAlign w:val="center"/>
          </w:tcPr>
          <w:p w14:paraId="204B03C2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  <w:tr w:rsidR="00DF1A23" w:rsidRPr="00DF1A23" w14:paraId="100740F8" w14:textId="77777777" w:rsidTr="00DF1A23">
        <w:trPr>
          <w:cantSplit/>
          <w:trHeight w:val="51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DD317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支給年月日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7EAF5" w14:textId="77777777" w:rsidR="00DF1A23" w:rsidRPr="00DF1A23" w:rsidRDefault="00DF1A23" w:rsidP="00DF1A23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ED6510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4AE92A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DF9546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E6DEE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C1295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1D723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</w:tr>
      <w:tr w:rsidR="00DF1A23" w:rsidRPr="00DF1A23" w14:paraId="37A0FBD5" w14:textId="77777777" w:rsidTr="00DF1A23">
        <w:trPr>
          <w:cantSplit/>
          <w:trHeight w:val="510"/>
        </w:trPr>
        <w:tc>
          <w:tcPr>
            <w:tcW w:w="1129" w:type="dxa"/>
            <w:shd w:val="clear" w:color="auto" w:fill="FFFFFF"/>
            <w:vAlign w:val="center"/>
          </w:tcPr>
          <w:p w14:paraId="0154291D" w14:textId="77777777" w:rsidR="00DF1A23" w:rsidRPr="00DF1A23" w:rsidRDefault="00DF1A23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支給額</w:t>
            </w:r>
          </w:p>
        </w:tc>
        <w:tc>
          <w:tcPr>
            <w:tcW w:w="3700" w:type="dxa"/>
            <w:shd w:val="clear" w:color="auto" w:fill="FFFFFF"/>
            <w:vAlign w:val="center"/>
          </w:tcPr>
          <w:p w14:paraId="14B9E7CC" w14:textId="0D27E99E" w:rsidR="00DF1A23" w:rsidRPr="00DF1A23" w:rsidRDefault="00416073" w:rsidP="0041607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１０，０００</w:t>
            </w:r>
            <w:r w:rsidR="00DF1A23"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 w14:paraId="3AFE41AC" w14:textId="2D1CD02B" w:rsidR="00DF1A23" w:rsidRPr="00DF1A23" w:rsidRDefault="00B620D0" w:rsidP="00DF1A23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資格</w:t>
            </w:r>
            <w:r w:rsidR="00DF1A23"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取得日</w:t>
            </w:r>
          </w:p>
        </w:tc>
        <w:tc>
          <w:tcPr>
            <w:tcW w:w="4113" w:type="dxa"/>
            <w:gridSpan w:val="5"/>
            <w:shd w:val="clear" w:color="auto" w:fill="FFFFFF"/>
            <w:vAlign w:val="center"/>
          </w:tcPr>
          <w:p w14:paraId="472A2A2E" w14:textId="77777777" w:rsidR="00DF1A23" w:rsidRPr="00DF1A23" w:rsidRDefault="00DF1A23" w:rsidP="00DF1A23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年　　　月　　　日</w:t>
            </w:r>
          </w:p>
        </w:tc>
      </w:tr>
    </w:tbl>
    <w:p w14:paraId="35E9DB0B" w14:textId="77777777" w:rsidR="00DF1A23" w:rsidRDefault="00DF1A23" w:rsidP="00DF1A2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42F66E50" w14:textId="77777777" w:rsidR="008D1053" w:rsidRPr="00DF1A23" w:rsidRDefault="008D1053" w:rsidP="00DF1A23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3CCD4B1A" w14:textId="2691C2C9" w:rsidR="00BD2CA6" w:rsidRPr="006E6B86" w:rsidRDefault="00E84C74" w:rsidP="008D1053">
      <w:pPr>
        <w:widowControl/>
        <w:shd w:val="clear" w:color="auto" w:fill="FFFFFF"/>
        <w:autoSpaceDE/>
        <w:autoSpaceDN/>
        <w:spacing w:line="400" w:lineRule="exact"/>
        <w:jc w:val="center"/>
        <w:rPr>
          <w:rFonts w:hAnsi="ＭＳ ゴシック"/>
          <w:sz w:val="40"/>
          <w:szCs w:val="38"/>
          <w:lang w:val="ja-JP"/>
        </w:rPr>
      </w:pPr>
      <w:r w:rsidRPr="006E6B86">
        <w:rPr>
          <w:rFonts w:hAnsi="ＭＳ ゴシック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0EA50D7" wp14:editId="4BE77144">
                <wp:simplePos x="0" y="0"/>
                <wp:positionH relativeFrom="column">
                  <wp:posOffset>-5715</wp:posOffset>
                </wp:positionH>
                <wp:positionV relativeFrom="paragraph">
                  <wp:posOffset>2976245</wp:posOffset>
                </wp:positionV>
                <wp:extent cx="143510" cy="143510"/>
                <wp:effectExtent l="0" t="0" r="889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A4E6" w14:textId="127B863F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5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234.3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" filled="f" stroked="f" strokeweight=".5pt">
                <v:textbox inset="0,0,0,0">
                  <w:txbxContent>
                    <w:p w14:paraId="5B4BA4E6" w14:textId="127B863F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E6B86">
        <w:rPr>
          <w:rFonts w:hAnsi="ＭＳ ゴシック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1F95D3F" wp14:editId="2E404B73">
                <wp:simplePos x="0" y="0"/>
                <wp:positionH relativeFrom="column">
                  <wp:posOffset>-5715</wp:posOffset>
                </wp:positionH>
                <wp:positionV relativeFrom="paragraph">
                  <wp:posOffset>3416300</wp:posOffset>
                </wp:positionV>
                <wp:extent cx="143510" cy="143510"/>
                <wp:effectExtent l="0" t="0" r="889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E77F" w14:textId="73C5EAA5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5D3F" id="テキスト ボックス 4" o:spid="_x0000_s1027" type="#_x0000_t202" style="position:absolute;left:0;text-align:left;margin-left:-.45pt;margin-top:269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" filled="f" stroked="f" strokeweight=".5pt">
                <v:textbox inset="0,0,0,0">
                  <w:txbxContent>
                    <w:p w14:paraId="0001E77F" w14:textId="73C5EAA5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E6B86">
        <w:rPr>
          <w:rFonts w:hAnsi="ＭＳ ゴシック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C3786A8" wp14:editId="127347D3">
                <wp:simplePos x="0" y="0"/>
                <wp:positionH relativeFrom="column">
                  <wp:posOffset>2700020</wp:posOffset>
                </wp:positionH>
                <wp:positionV relativeFrom="paragraph">
                  <wp:posOffset>2974975</wp:posOffset>
                </wp:positionV>
                <wp:extent cx="143510" cy="143510"/>
                <wp:effectExtent l="0" t="0" r="8890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CF1D" w14:textId="35E3BD8C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86A8" id="テキスト ボックス 5" o:spid="_x0000_s1028" type="#_x0000_t202" style="position:absolute;left:0;text-align:left;margin-left:212.6pt;margin-top:234.2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" filled="f" stroked="f" strokeweight=".5pt">
                <v:textbox inset="0,0,0,0">
                  <w:txbxContent>
                    <w:p w14:paraId="6CBBCF1D" w14:textId="35E3BD8C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E6B86">
        <w:rPr>
          <w:rFonts w:hAnsi="ＭＳ ゴシック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8D689CF" wp14:editId="45AAC13E">
                <wp:simplePos x="0" y="0"/>
                <wp:positionH relativeFrom="column">
                  <wp:posOffset>-5715</wp:posOffset>
                </wp:positionH>
                <wp:positionV relativeFrom="paragraph">
                  <wp:posOffset>3857625</wp:posOffset>
                </wp:positionV>
                <wp:extent cx="143510" cy="143510"/>
                <wp:effectExtent l="0" t="0" r="8890" b="88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78FA2" w14:textId="794C0A8E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89CF" id="テキスト ボックス 6" o:spid="_x0000_s1029" type="#_x0000_t202" style="position:absolute;left:0;text-align:left;margin-left:-.45pt;margin-top:303.7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" filled="f" stroked="f" strokeweight=".5pt">
                <v:textbox inset="0,0,0,0">
                  <w:txbxContent>
                    <w:p w14:paraId="77F78FA2" w14:textId="794C0A8E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3DA2" w:rsidRPr="006E6B86">
        <w:rPr>
          <w:rFonts w:hAnsi="ＭＳ ゴシック" w:hint="eastAsia"/>
          <w:sz w:val="40"/>
          <w:szCs w:val="38"/>
          <w:lang w:val="ja-JP"/>
        </w:rPr>
        <w:t>児 童 就 学</w:t>
      </w:r>
      <w:r w:rsidR="00CE38AC" w:rsidRPr="006E6B86">
        <w:rPr>
          <w:rFonts w:hAnsi="ＭＳ ゴシック" w:hint="eastAsia"/>
          <w:sz w:val="40"/>
          <w:szCs w:val="38"/>
          <w:lang w:val="ja-JP"/>
        </w:rPr>
        <w:t xml:space="preserve"> </w:t>
      </w:r>
      <w:r w:rsidR="00773DA2" w:rsidRPr="006E6B86">
        <w:rPr>
          <w:rFonts w:hAnsi="ＭＳ ゴシック" w:hint="eastAsia"/>
          <w:sz w:val="40"/>
          <w:szCs w:val="38"/>
          <w:lang w:val="ja-JP"/>
        </w:rPr>
        <w:t>祝</w:t>
      </w:r>
      <w:r w:rsidR="00CE38AC" w:rsidRPr="006E6B86">
        <w:rPr>
          <w:rFonts w:hAnsi="ＭＳ ゴシック" w:hint="eastAsia"/>
          <w:sz w:val="40"/>
          <w:szCs w:val="38"/>
          <w:lang w:val="ja-JP"/>
        </w:rPr>
        <w:t xml:space="preserve"> </w:t>
      </w:r>
      <w:r w:rsidR="00773DA2" w:rsidRPr="006E6B86">
        <w:rPr>
          <w:rFonts w:hAnsi="ＭＳ ゴシック" w:hint="eastAsia"/>
          <w:sz w:val="40"/>
          <w:szCs w:val="38"/>
          <w:lang w:val="ja-JP"/>
        </w:rPr>
        <w:t>金 請 求 書</w:t>
      </w:r>
    </w:p>
    <w:p w14:paraId="73592997" w14:textId="6D301087" w:rsidR="001B3051" w:rsidRDefault="00E84C74" w:rsidP="008D1053">
      <w:pPr>
        <w:widowControl/>
        <w:shd w:val="clear" w:color="auto" w:fill="FFFFFF"/>
        <w:autoSpaceDE/>
        <w:autoSpaceDN/>
        <w:rPr>
          <w:rFonts w:hAnsi="ＭＳ ゴシック" w:cs="Times New Roman"/>
          <w:kern w:val="2"/>
        </w:rPr>
      </w:pPr>
      <w:r w:rsidRPr="00CC5F56">
        <w:rPr>
          <w:rFonts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AF4D1E5" wp14:editId="5BF73C7C">
                <wp:simplePos x="0" y="0"/>
                <wp:positionH relativeFrom="column">
                  <wp:posOffset>-7620</wp:posOffset>
                </wp:positionH>
                <wp:positionV relativeFrom="paragraph">
                  <wp:posOffset>335915</wp:posOffset>
                </wp:positionV>
                <wp:extent cx="143510" cy="143510"/>
                <wp:effectExtent l="0" t="0" r="889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DAA8" w14:textId="77777777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3B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D1E5" id="テキスト ボックス 1" o:spid="_x0000_s1030" type="#_x0000_t202" style="position:absolute;margin-left:-.6pt;margin-top:26.4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" filled="f" stroked="f" strokeweight=".5pt">
                <v:textbox inset="0,0,0,0">
                  <w:txbxContent>
                    <w:p w14:paraId="6ABCDAA8" w14:textId="77777777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3B4B">
                        <w:rPr>
                          <w:rFonts w:hint="eastAsia"/>
                          <w:sz w:val="14"/>
                          <w:szCs w:val="14"/>
                        </w:rPr>
                        <w:t>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C5F56">
        <w:rPr>
          <w:rFonts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375B27" wp14:editId="15E4E5CE">
                <wp:simplePos x="0" y="0"/>
                <wp:positionH relativeFrom="column">
                  <wp:posOffset>-7620</wp:posOffset>
                </wp:positionH>
                <wp:positionV relativeFrom="paragraph">
                  <wp:posOffset>772795</wp:posOffset>
                </wp:positionV>
                <wp:extent cx="143510" cy="143510"/>
                <wp:effectExtent l="0" t="0" r="889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23BD" w14:textId="77777777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5B27" id="テキスト ボックス 3" o:spid="_x0000_s1031" type="#_x0000_t202" style="position:absolute;margin-left:-.6pt;margin-top:60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" filled="f" stroked="f" strokeweight=".5pt">
                <v:textbox inset="0,0,0,0">
                  <w:txbxContent>
                    <w:p w14:paraId="7F9423BD" w14:textId="77777777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C5F56">
        <w:rPr>
          <w:rFonts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58C65FC" wp14:editId="18BA4C12">
                <wp:simplePos x="0" y="0"/>
                <wp:positionH relativeFrom="column">
                  <wp:posOffset>2698115</wp:posOffset>
                </wp:positionH>
                <wp:positionV relativeFrom="paragraph">
                  <wp:posOffset>327660</wp:posOffset>
                </wp:positionV>
                <wp:extent cx="143510" cy="143510"/>
                <wp:effectExtent l="0" t="0" r="889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79A85" w14:textId="77777777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65FC" id="テキスト ボックス 15" o:spid="_x0000_s1032" type="#_x0000_t202" style="position:absolute;margin-left:212.45pt;margin-top:25.8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" filled="f" stroked="f" strokeweight=".5pt">
                <v:textbox inset="0,0,0,0">
                  <w:txbxContent>
                    <w:p w14:paraId="41079A85" w14:textId="77777777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C5F56">
        <w:rPr>
          <w:rFonts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02DF488" wp14:editId="171A2C09">
                <wp:simplePos x="0" y="0"/>
                <wp:positionH relativeFrom="column">
                  <wp:posOffset>-7620</wp:posOffset>
                </wp:positionH>
                <wp:positionV relativeFrom="paragraph">
                  <wp:posOffset>1218565</wp:posOffset>
                </wp:positionV>
                <wp:extent cx="143510" cy="143510"/>
                <wp:effectExtent l="0" t="0" r="889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67C11" w14:textId="77777777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3B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F488" id="テキスト ボックス 16" o:spid="_x0000_s1033" type="#_x0000_t202" style="position:absolute;margin-left:-.6pt;margin-top:95.9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" filled="f" stroked="f" strokeweight=".5pt">
                <v:textbox inset="0,0,0,0">
                  <w:txbxContent>
                    <w:p w14:paraId="63167C11" w14:textId="77777777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3B4B">
                        <w:rPr>
                          <w:rFonts w:hint="eastAsia"/>
                          <w:sz w:val="14"/>
                          <w:szCs w:val="14"/>
                        </w:rPr>
                        <w:t>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C5F56">
        <w:rPr>
          <w:rFonts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9EDFFF" wp14:editId="64661CEE">
                <wp:simplePos x="0" y="0"/>
                <wp:positionH relativeFrom="column">
                  <wp:posOffset>2698115</wp:posOffset>
                </wp:positionH>
                <wp:positionV relativeFrom="paragraph">
                  <wp:posOffset>772795</wp:posOffset>
                </wp:positionV>
                <wp:extent cx="143510" cy="143510"/>
                <wp:effectExtent l="0" t="0" r="8890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475D4" w14:textId="77777777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3B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DFFF" id="テキスト ボックス 17" o:spid="_x0000_s1034" type="#_x0000_t202" style="position:absolute;margin-left:212.45pt;margin-top:60.8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" filled="f" stroked="f" strokeweight=".5pt">
                <v:textbox inset="0,0,0,0">
                  <w:txbxContent>
                    <w:p w14:paraId="25B475D4" w14:textId="77777777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3B4B">
                        <w:rPr>
                          <w:rFonts w:hint="eastAsia"/>
                          <w:sz w:val="14"/>
                          <w:szCs w:val="14"/>
                        </w:rPr>
                        <w:t>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C5F56">
        <w:rPr>
          <w:rFonts w:hAnsi="ＭＳ ゴシック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D8B488D" wp14:editId="5DDE8B8D">
                <wp:simplePos x="0" y="0"/>
                <wp:positionH relativeFrom="column">
                  <wp:posOffset>-7620</wp:posOffset>
                </wp:positionH>
                <wp:positionV relativeFrom="paragraph">
                  <wp:posOffset>1655445</wp:posOffset>
                </wp:positionV>
                <wp:extent cx="143510" cy="143510"/>
                <wp:effectExtent l="0" t="0" r="889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66C0" w14:textId="77777777" w:rsidR="00E84C74" w:rsidRPr="00DD3B4B" w:rsidRDefault="00E84C74" w:rsidP="00E84C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D3B4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488D" id="テキスト ボックス 18" o:spid="_x0000_s1035" type="#_x0000_t202" style="position:absolute;margin-left:-.6pt;margin-top:130.3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" filled="f" stroked="f" strokeweight=".5pt">
                <v:textbox inset="0,0,0,0">
                  <w:txbxContent>
                    <w:p w14:paraId="39DC66C0" w14:textId="77777777" w:rsidR="00E84C74" w:rsidRPr="00DD3B4B" w:rsidRDefault="00E84C74" w:rsidP="00E84C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D3B4B">
                        <w:rPr>
                          <w:rFonts w:hint="eastAsia"/>
                          <w:sz w:val="14"/>
                          <w:szCs w:val="14"/>
                        </w:rPr>
                        <w:t>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1" w:name="_GoBack"/>
    <w:bookmarkEnd w:id="1"/>
    <w:p w14:paraId="1CB4F88D" w14:textId="7A825D9D" w:rsidR="00DF1A23" w:rsidRPr="00DF1A23" w:rsidRDefault="00117496" w:rsidP="00DF1A23">
      <w:pPr>
        <w:autoSpaceDE/>
        <w:autoSpaceDN/>
        <w:adjustRightInd/>
        <w:jc w:val="both"/>
        <w:rPr>
          <w:rFonts w:hAnsi="ＭＳ ゴシック" w:cs="Times New Roman"/>
          <w:kern w:val="2"/>
        </w:rPr>
      </w:pPr>
      <w:r>
        <w:rPr>
          <w:rFonts w:hAnsi="ＭＳ ゴシック" w:cs="Times New Roman" w:hint="eastAsia"/>
          <w:noProof/>
          <w:kern w:val="2"/>
          <w:sz w:val="18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DAEECB9" wp14:editId="6E2AA601">
                <wp:simplePos x="0" y="0"/>
                <wp:positionH relativeFrom="column">
                  <wp:posOffset>20955</wp:posOffset>
                </wp:positionH>
                <wp:positionV relativeFrom="paragraph">
                  <wp:posOffset>1976120</wp:posOffset>
                </wp:positionV>
                <wp:extent cx="683895" cy="255905"/>
                <wp:effectExtent l="0" t="0" r="20955" b="1079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5590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1F2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.65pt;margin-top:155.6pt;width:53.8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" strokecolor="black [3213]" strokeweight=".25pt">
                <v:stroke joinstyle="miter"/>
                <w10:anchorlock/>
              </v:shape>
            </w:pict>
          </mc:Fallback>
        </mc:AlternateConten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3119"/>
        <w:gridCol w:w="1276"/>
        <w:gridCol w:w="4574"/>
        <w:gridCol w:w="8"/>
      </w:tblGrid>
      <w:tr w:rsidR="00DF1A23" w:rsidRPr="00DF1A23" w14:paraId="4577250C" w14:textId="77777777" w:rsidTr="00A94E31">
        <w:trPr>
          <w:trHeight w:val="68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AFFB88" w14:textId="0AE85EF2" w:rsidR="00DF1A23" w:rsidRPr="00517A09" w:rsidRDefault="00DF1A23" w:rsidP="00DF1A23">
            <w:pPr>
              <w:autoSpaceDE/>
              <w:autoSpaceDN/>
              <w:adjustRightInd/>
              <w:spacing w:beforeLines="50" w:before="120" w:afterLines="50" w:after="120"/>
              <w:jc w:val="center"/>
              <w:rPr>
                <w:rFonts w:hAnsi="ＭＳ ゴシック" w:cs="Times New Roman"/>
                <w:kern w:val="2"/>
                <w:sz w:val="18"/>
                <w:vertAlign w:val="superscript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事業所番号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B518718" w14:textId="3E5914DE" w:rsidR="00DF1A23" w:rsidRPr="00DF1A23" w:rsidRDefault="00DF1A23" w:rsidP="00DF1A23">
            <w:pPr>
              <w:shd w:val="clear" w:color="EEECE1" w:fill="FFFFFF"/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1B872C4" w14:textId="77777777" w:rsidR="00DF1A23" w:rsidRPr="00DF1A23" w:rsidRDefault="00DF1A23" w:rsidP="00DF1A23">
            <w:pPr>
              <w:autoSpaceDE/>
              <w:autoSpaceDN/>
              <w:adjustRightInd/>
              <w:ind w:leftChars="-50" w:left="-100" w:rightChars="-50" w:right="-100"/>
              <w:jc w:val="center"/>
              <w:rPr>
                <w:rFonts w:ascii="ＭＳ 明朝" w:eastAsia="ＭＳ 明朝" w:hAnsi="ＭＳ 明朝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事業所名</w:t>
            </w:r>
          </w:p>
        </w:tc>
        <w:tc>
          <w:tcPr>
            <w:tcW w:w="458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C17BB3E" w14:textId="77777777" w:rsidR="00DF1A23" w:rsidRPr="00DF1A23" w:rsidRDefault="00DF1A23" w:rsidP="00DF1A23">
            <w:pPr>
              <w:autoSpaceDE/>
              <w:autoSpaceDN/>
              <w:adjustRightInd/>
              <w:rPr>
                <w:rFonts w:hAnsi="ＭＳ ゴシック" w:cs="Times New Roman"/>
                <w:kern w:val="2"/>
              </w:rPr>
            </w:pPr>
          </w:p>
        </w:tc>
      </w:tr>
      <w:tr w:rsidR="00DF1A23" w:rsidRPr="00DF1A23" w14:paraId="7F69906D" w14:textId="77777777" w:rsidTr="00A94E31">
        <w:trPr>
          <w:trHeight w:val="68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D509F1" w14:textId="0E7E45EA" w:rsidR="00DF1A23" w:rsidRPr="00517A09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  <w:vertAlign w:val="superscript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加入者番号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C1552" w14:textId="77777777" w:rsidR="00E8634A" w:rsidRPr="003879A5" w:rsidRDefault="00E8634A" w:rsidP="00E8634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6"/>
                <w:shd w:val="clear" w:color="auto" w:fill="FFE599"/>
              </w:rPr>
            </w:pPr>
            <w:r w:rsidRPr="003879A5">
              <w:rPr>
                <w:rFonts w:ascii="ＭＳ 明朝" w:eastAsia="ＭＳ 明朝" w:hAnsi="ＭＳ 明朝" w:cs="Times New Roman" w:hint="eastAsia"/>
                <w:kern w:val="2"/>
                <w:sz w:val="16"/>
                <w:shd w:val="clear" w:color="auto" w:fill="FFE599"/>
              </w:rPr>
              <w:t>＊健康保険組合の番号ではありません。</w:t>
            </w:r>
          </w:p>
          <w:p w14:paraId="35EB0817" w14:textId="13627D70" w:rsidR="002E0FD7" w:rsidRPr="003B34A4" w:rsidRDefault="002E0FD7" w:rsidP="003B34A4">
            <w:pPr>
              <w:spacing w:beforeLines="50" w:before="120"/>
              <w:rPr>
                <w:shd w:val="clear" w:color="auto" w:fill="FFE59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14A23446" w14:textId="77777777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請求者</w:t>
            </w:r>
          </w:p>
          <w:p w14:paraId="2DBC13B5" w14:textId="77777777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の氏名</w:t>
            </w:r>
          </w:p>
        </w:tc>
        <w:tc>
          <w:tcPr>
            <w:tcW w:w="45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B218148" w14:textId="256E3BFC" w:rsidR="00DF1A23" w:rsidRPr="00DF1A23" w:rsidRDefault="00DF1A23" w:rsidP="0021259A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</w:tc>
      </w:tr>
      <w:tr w:rsidR="00DF1A23" w:rsidRPr="00DF1A23" w14:paraId="68248B3D" w14:textId="77777777" w:rsidTr="00A94E31">
        <w:trPr>
          <w:trHeight w:val="68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FD6ADBF" w14:textId="13A1DEED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請求者の</w:t>
            </w:r>
          </w:p>
          <w:p w14:paraId="39D42D83" w14:textId="07BDB915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2CC1D" w14:textId="654403B2" w:rsidR="00DF1A23" w:rsidRPr="00DF1A23" w:rsidRDefault="006B3E83" w:rsidP="00DF1A23">
            <w:pPr>
              <w:autoSpaceDE/>
              <w:autoSpaceDN/>
              <w:adjustRightInd/>
              <w:jc w:val="right"/>
              <w:rPr>
                <w:rFonts w:hAnsi="ＭＳ ゴシック" w:cs="Times New Roman"/>
                <w:kern w:val="2"/>
              </w:rPr>
            </w:pPr>
            <w:r w:rsidRPr="006B3E83">
              <w:rPr>
                <w:rFonts w:hAnsi="ＭＳ ゴシック" w:cs="Times New Roman" w:hint="eastAsia"/>
                <w:kern w:val="2"/>
                <w:szCs w:val="18"/>
                <w:lang w:val="ja-JP"/>
              </w:rPr>
              <w:t xml:space="preserve">　　　</w:t>
            </w:r>
            <w:r w:rsidR="00DF1A23" w:rsidRPr="00DF1A23">
              <w:rPr>
                <w:rFonts w:ascii="ＭＳ 明朝" w:eastAsia="ＭＳ 明朝" w:hAnsi="ＭＳ 明朝" w:cs="Times New Roman" w:hint="eastAsia"/>
                <w:kern w:val="2"/>
                <w:szCs w:val="18"/>
                <w:lang w:val="ja-JP"/>
              </w:rPr>
              <w:t>年</w:t>
            </w:r>
            <w:r w:rsidR="00DF1A23" w:rsidRPr="006B3E83">
              <w:rPr>
                <w:rFonts w:hAnsi="ＭＳ ゴシック" w:cs="Times New Roman" w:hint="eastAsia"/>
                <w:kern w:val="2"/>
                <w:szCs w:val="18"/>
                <w:lang w:val="ja-JP"/>
              </w:rPr>
              <w:t xml:space="preserve">　　　</w:t>
            </w:r>
            <w:r w:rsidR="00DF1A23" w:rsidRPr="00DF1A23">
              <w:rPr>
                <w:rFonts w:ascii="ＭＳ 明朝" w:eastAsia="ＭＳ 明朝" w:hAnsi="ＭＳ 明朝" w:cs="Times New Roman" w:hint="eastAsia"/>
                <w:kern w:val="2"/>
                <w:szCs w:val="18"/>
                <w:lang w:val="ja-JP"/>
              </w:rPr>
              <w:t>月</w:t>
            </w:r>
            <w:r w:rsidR="00DF1A23" w:rsidRPr="006B3E83">
              <w:rPr>
                <w:rFonts w:hAnsi="ＭＳ ゴシック" w:cs="Times New Roman" w:hint="eastAsia"/>
                <w:kern w:val="2"/>
                <w:szCs w:val="18"/>
                <w:lang w:val="ja-JP"/>
              </w:rPr>
              <w:t xml:space="preserve">　　　</w:t>
            </w:r>
            <w:r w:rsidR="00DF1A23" w:rsidRPr="00DF1A23">
              <w:rPr>
                <w:rFonts w:ascii="ＭＳ 明朝" w:eastAsia="ＭＳ 明朝" w:hAnsi="ＭＳ 明朝" w:cs="Times New Roman" w:hint="eastAsia"/>
                <w:kern w:val="2"/>
                <w:szCs w:val="18"/>
                <w:lang w:val="ja-JP"/>
              </w:rPr>
              <w:t>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BD3FFC" w14:textId="77777777" w:rsidR="00DF1A23" w:rsidRPr="00DF1A23" w:rsidRDefault="00DF1A23" w:rsidP="00DF1A23">
            <w:pPr>
              <w:autoSpaceDE/>
              <w:autoSpaceDN/>
              <w:adjustRightInd/>
              <w:ind w:rightChars="-50" w:right="-100"/>
              <w:rPr>
                <w:rFonts w:hAnsi="ＭＳ ゴシック" w:cs="Times New Roman"/>
                <w:kern w:val="2"/>
                <w:sz w:val="18"/>
              </w:rPr>
            </w:pPr>
          </w:p>
        </w:tc>
        <w:tc>
          <w:tcPr>
            <w:tcW w:w="458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A362" w14:textId="77777777" w:rsidR="00DF1A23" w:rsidRPr="00DF1A23" w:rsidRDefault="00DF1A23" w:rsidP="00DF1A23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</w:tc>
      </w:tr>
      <w:tr w:rsidR="00DF1A23" w:rsidRPr="00DF1A23" w14:paraId="79AD23DC" w14:textId="77777777" w:rsidTr="00A94E31">
        <w:trPr>
          <w:gridAfter w:val="1"/>
          <w:wAfter w:w="8" w:type="dxa"/>
          <w:trHeight w:val="907"/>
          <w:jc w:val="center"/>
        </w:trPr>
        <w:tc>
          <w:tcPr>
            <w:tcW w:w="1124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05D3E58" w14:textId="7551327B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住所</w:t>
            </w:r>
          </w:p>
          <w:p w14:paraId="742DAEE6" w14:textId="1150B001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図書カード</w:t>
            </w:r>
          </w:p>
          <w:p w14:paraId="179BB434" w14:textId="2962D256" w:rsidR="00DF1A23" w:rsidRPr="00DF1A23" w:rsidRDefault="00DF1A23" w:rsidP="00DF1A23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の送付先</w:t>
            </w:r>
          </w:p>
        </w:tc>
        <w:tc>
          <w:tcPr>
            <w:tcW w:w="8969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7C0A6A9" w14:textId="3B1AD489" w:rsidR="00DF1A23" w:rsidRPr="00F66DCF" w:rsidRDefault="00DF1A23" w:rsidP="00DF1A23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</w:rPr>
              <w:t>〒</w:t>
            </w:r>
            <w:r w:rsidRPr="00F66DCF">
              <w:rPr>
                <w:rFonts w:hAnsi="ＭＳ ゴシック" w:cs="Times New Roman" w:hint="eastAsia"/>
                <w:kern w:val="2"/>
              </w:rPr>
              <w:t xml:space="preserve">　　　　</w:t>
            </w:r>
            <w:r w:rsidRPr="00DF1A23">
              <w:rPr>
                <w:rFonts w:ascii="ＭＳ 明朝" w:eastAsia="ＭＳ 明朝" w:hAnsi="ＭＳ 明朝" w:cs="Times New Roman" w:hint="eastAsia"/>
                <w:kern w:val="2"/>
              </w:rPr>
              <w:t>－</w:t>
            </w:r>
            <w:r w:rsidR="006B3E83" w:rsidRPr="006B3E83">
              <w:rPr>
                <w:rFonts w:hAnsi="ＭＳ ゴシック" w:cs="Times New Roman" w:hint="eastAsia"/>
                <w:kern w:val="2"/>
              </w:rPr>
              <w:t xml:space="preserve">　　　　</w:t>
            </w:r>
          </w:p>
          <w:p w14:paraId="44C68BB8" w14:textId="77777777" w:rsidR="00DF1A23" w:rsidRPr="00F66DCF" w:rsidRDefault="00DF1A23" w:rsidP="00DF1A23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  <w:p w14:paraId="0FEAE205" w14:textId="77777777" w:rsidR="00DF1A23" w:rsidRPr="00F66DCF" w:rsidRDefault="00DF1A23" w:rsidP="00DF1A23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  <w:p w14:paraId="7E58A648" w14:textId="77777777" w:rsidR="008866E1" w:rsidRPr="00F66DCF" w:rsidRDefault="008866E1" w:rsidP="00DF1A23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  <w:p w14:paraId="40ED9AEE" w14:textId="77777777" w:rsidR="00DF1A23" w:rsidRPr="00F66DCF" w:rsidRDefault="00DF1A23" w:rsidP="00DF1A23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  <w:p w14:paraId="765D7061" w14:textId="74085E1C" w:rsidR="00DF1A23" w:rsidRPr="00F66DCF" w:rsidRDefault="00DF1A23" w:rsidP="00DF1A23">
            <w:pPr>
              <w:autoSpaceDE/>
              <w:autoSpaceDN/>
              <w:adjustRightInd/>
              <w:spacing w:beforeLines="50" w:before="120"/>
              <w:ind w:leftChars="1199" w:left="2398" w:firstLineChars="300" w:firstLine="600"/>
              <w:rPr>
                <w:rFonts w:hAnsi="ＭＳ ゴシック" w:cs="Times New Roman"/>
                <w:kern w:val="2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</w:rPr>
              <w:t>ＴＥＬ</w:t>
            </w:r>
            <w:r w:rsidRPr="00F66DCF">
              <w:rPr>
                <w:rFonts w:hAnsi="ＭＳ ゴシック" w:cs="Times New Roman" w:hint="eastAsia"/>
                <w:kern w:val="2"/>
              </w:rPr>
              <w:t xml:space="preserve">　　　　　　（　　　　　　）</w:t>
            </w:r>
            <w:r w:rsidR="006B3E83" w:rsidRPr="006B3E83">
              <w:rPr>
                <w:rFonts w:hAnsi="ＭＳ ゴシック" w:cs="Times New Roman" w:hint="eastAsia"/>
                <w:kern w:val="2"/>
              </w:rPr>
              <w:t xml:space="preserve">　　</w:t>
            </w:r>
          </w:p>
        </w:tc>
      </w:tr>
      <w:tr w:rsidR="00E84C74" w:rsidRPr="00DF1A23" w14:paraId="0A90E284" w14:textId="77777777" w:rsidTr="00A94E31">
        <w:trPr>
          <w:gridAfter w:val="1"/>
          <w:wAfter w:w="8" w:type="dxa"/>
          <w:trHeight w:val="406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D9D9D9"/>
            <w:vAlign w:val="center"/>
          </w:tcPr>
          <w:p w14:paraId="1B8A71A4" w14:textId="77777777" w:rsidR="004E5706" w:rsidRPr="00DF1A23" w:rsidRDefault="004E5706" w:rsidP="004E5706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>
              <w:rPr>
                <w:rFonts w:hAnsi="ＭＳ ゴシック" w:cs="Times New Roman" w:hint="eastAsia"/>
                <w:kern w:val="2"/>
                <w:sz w:val="18"/>
              </w:rPr>
              <w:t>就学者</w:t>
            </w:r>
            <w:r w:rsidRPr="00DF1A23">
              <w:rPr>
                <w:rFonts w:hAnsi="ＭＳ ゴシック" w:cs="Times New Roman" w:hint="eastAsia"/>
                <w:kern w:val="2"/>
                <w:sz w:val="18"/>
              </w:rPr>
              <w:t>の</w:t>
            </w:r>
          </w:p>
          <w:p w14:paraId="680731B6" w14:textId="477AB923" w:rsidR="00E84C74" w:rsidRPr="00DF1A23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>
              <w:rPr>
                <w:rFonts w:hAnsi="ＭＳ ゴシック" w:cs="Times New Roman" w:hint="eastAsia"/>
                <w:kern w:val="2"/>
                <w:sz w:val="18"/>
              </w:rPr>
              <w:t>続柄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B138B" w14:textId="77777777" w:rsidR="00E84C74" w:rsidRPr="00DF1A23" w:rsidRDefault="00E84C74" w:rsidP="001D20DC">
            <w:pPr>
              <w:autoSpaceDE/>
              <w:autoSpaceDN/>
              <w:adjustRightInd/>
              <w:snapToGrid w:val="0"/>
              <w:jc w:val="both"/>
              <w:rPr>
                <w:rFonts w:hAnsi="ＭＳ ゴシック" w:cs="Times New Roman"/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7EF9A212" w14:textId="77777777" w:rsidR="00E84C74" w:rsidRPr="00DF1A23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>
              <w:rPr>
                <w:rFonts w:hAnsi="ＭＳ ゴシック" w:cs="Times New Roman" w:hint="eastAsia"/>
                <w:kern w:val="2"/>
                <w:sz w:val="18"/>
              </w:rPr>
              <w:t>就学者</w:t>
            </w:r>
          </w:p>
          <w:p w14:paraId="49CB8001" w14:textId="77777777" w:rsidR="00E84C74" w:rsidRPr="00DF1A23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の氏名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FA7CC2" w14:textId="0268AD99" w:rsidR="00E84C74" w:rsidRPr="00DF1A23" w:rsidRDefault="00E84C74" w:rsidP="001D20DC">
            <w:pPr>
              <w:widowControl/>
              <w:shd w:val="clear" w:color="EEECE1" w:fill="FFFFFF"/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  <w:r w:rsidRPr="00692540">
              <w:rPr>
                <w:rFonts w:ascii="ＭＳ 明朝" w:eastAsia="ＭＳ 明朝" w:hAnsi="ＭＳ 明朝" w:cs="Times New Roman" w:hint="eastAsia"/>
                <w:kern w:val="2"/>
                <w:szCs w:val="16"/>
              </w:rPr>
              <w:t>ﾌﾘｶﾞﾅ</w:t>
            </w:r>
            <w:r w:rsidR="00F66DCF" w:rsidRPr="00F66DCF">
              <w:rPr>
                <w:rFonts w:hAnsi="ＭＳ ゴシック" w:cs="Times New Roman" w:hint="eastAsia"/>
                <w:kern w:val="2"/>
                <w:szCs w:val="16"/>
              </w:rPr>
              <w:t xml:space="preserve">　　　　</w:t>
            </w:r>
          </w:p>
        </w:tc>
      </w:tr>
      <w:tr w:rsidR="00E84C74" w14:paraId="044A1A01" w14:textId="77777777" w:rsidTr="00A94E31">
        <w:trPr>
          <w:gridAfter w:val="1"/>
          <w:wAfter w:w="8" w:type="dxa"/>
          <w:trHeight w:val="270"/>
          <w:jc w:val="center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4E92BB" w14:textId="77777777" w:rsidR="00E84C74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F34A" w14:textId="77777777" w:rsidR="00E84C74" w:rsidRPr="00DF1A23" w:rsidRDefault="00E84C74" w:rsidP="001D20DC">
            <w:pPr>
              <w:autoSpaceDE/>
              <w:autoSpaceDN/>
              <w:adjustRightInd/>
              <w:snapToGrid w:val="0"/>
              <w:jc w:val="both"/>
              <w:rPr>
                <w:rFonts w:hAnsi="ＭＳ ゴシック" w:cs="Times New Roman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04053255" w14:textId="77777777" w:rsidR="00E84C74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</w:p>
        </w:tc>
        <w:tc>
          <w:tcPr>
            <w:tcW w:w="4574" w:type="dxa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6688F30" w14:textId="4E626FB4" w:rsidR="00E84C74" w:rsidRPr="00F66DCF" w:rsidRDefault="00E84C74" w:rsidP="00F66DCF">
            <w:pPr>
              <w:widowControl/>
              <w:shd w:val="clear" w:color="EEECE1" w:fill="FFFFFF"/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Cs w:val="16"/>
                <w:shd w:val="clear" w:color="auto" w:fill="FFE599"/>
              </w:rPr>
            </w:pPr>
          </w:p>
        </w:tc>
      </w:tr>
      <w:tr w:rsidR="00E84C74" w:rsidRPr="00DF1A23" w14:paraId="48874654" w14:textId="77777777" w:rsidTr="00A94E31">
        <w:trPr>
          <w:gridAfter w:val="1"/>
          <w:wAfter w:w="8" w:type="dxa"/>
          <w:trHeight w:val="68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29D44B9E" w14:textId="77777777" w:rsidR="00E84C74" w:rsidRPr="00DF1A23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>
              <w:rPr>
                <w:rFonts w:hAnsi="ＭＳ ゴシック" w:cs="Times New Roman" w:hint="eastAsia"/>
                <w:kern w:val="2"/>
                <w:sz w:val="18"/>
              </w:rPr>
              <w:t>就学者</w:t>
            </w:r>
            <w:r w:rsidRPr="00DF1A23">
              <w:rPr>
                <w:rFonts w:hAnsi="ＭＳ ゴシック" w:cs="Times New Roman" w:hint="eastAsia"/>
                <w:kern w:val="2"/>
                <w:sz w:val="18"/>
              </w:rPr>
              <w:t>の</w:t>
            </w:r>
          </w:p>
          <w:p w14:paraId="5065A92A" w14:textId="77777777" w:rsidR="00E84C74" w:rsidRPr="00DF1A23" w:rsidRDefault="00E84C74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 w:rsidRPr="00DF1A23">
              <w:rPr>
                <w:rFonts w:hAnsi="ＭＳ ゴシック" w:cs="Times New Roman" w:hint="eastAsia"/>
                <w:kern w:val="2"/>
                <w:sz w:val="18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179602" w14:textId="7EFFE902" w:rsidR="00E84C74" w:rsidRPr="00DF1A23" w:rsidRDefault="006B3E83" w:rsidP="001D20DC">
            <w:pPr>
              <w:autoSpaceDE/>
              <w:autoSpaceDN/>
              <w:adjustRightInd/>
              <w:jc w:val="right"/>
              <w:rPr>
                <w:rFonts w:hAnsi="ＭＳ ゴシック" w:cs="Times New Roman"/>
                <w:kern w:val="2"/>
              </w:rPr>
            </w:pPr>
            <w:r w:rsidRPr="006B3E83">
              <w:rPr>
                <w:rFonts w:hAnsi="ＭＳ ゴシック" w:cs="Times New Roman" w:hint="eastAsia"/>
                <w:kern w:val="2"/>
                <w:szCs w:val="18"/>
                <w:lang w:val="ja-JP"/>
              </w:rPr>
              <w:t xml:space="preserve">　　　</w:t>
            </w:r>
            <w:r w:rsidR="00E84C74" w:rsidRPr="00DF1A23">
              <w:rPr>
                <w:rFonts w:ascii="ＭＳ 明朝" w:eastAsia="ＭＳ 明朝" w:hAnsi="ＭＳ 明朝" w:cs="Times New Roman" w:hint="eastAsia"/>
                <w:kern w:val="2"/>
                <w:szCs w:val="18"/>
                <w:lang w:val="ja-JP"/>
              </w:rPr>
              <w:t>年</w:t>
            </w:r>
            <w:r w:rsidR="00E84C74" w:rsidRPr="00F66DCF">
              <w:rPr>
                <w:rFonts w:hAnsi="ＭＳ ゴシック" w:cs="Times New Roman" w:hint="eastAsia"/>
                <w:kern w:val="2"/>
                <w:szCs w:val="18"/>
                <w:lang w:val="ja-JP"/>
              </w:rPr>
              <w:t xml:space="preserve">　　　</w:t>
            </w:r>
            <w:r w:rsidR="00E84C74" w:rsidRPr="00DF1A23">
              <w:rPr>
                <w:rFonts w:ascii="ＭＳ 明朝" w:eastAsia="ＭＳ 明朝" w:hAnsi="ＭＳ 明朝" w:cs="Times New Roman" w:hint="eastAsia"/>
                <w:kern w:val="2"/>
                <w:szCs w:val="18"/>
                <w:lang w:val="ja-JP"/>
              </w:rPr>
              <w:t>月</w:t>
            </w:r>
            <w:r w:rsidR="00E84C74" w:rsidRPr="00F66DCF">
              <w:rPr>
                <w:rFonts w:hAnsi="ＭＳ ゴシック" w:cs="Times New Roman" w:hint="eastAsia"/>
                <w:kern w:val="2"/>
                <w:szCs w:val="18"/>
                <w:lang w:val="ja-JP"/>
              </w:rPr>
              <w:t xml:space="preserve">　　　</w:t>
            </w:r>
            <w:r w:rsidR="00E84C74" w:rsidRPr="00DF1A23">
              <w:rPr>
                <w:rFonts w:ascii="ＭＳ 明朝" w:eastAsia="ＭＳ 明朝" w:hAnsi="ＭＳ 明朝" w:cs="Times New Roman" w:hint="eastAsia"/>
                <w:kern w:val="2"/>
                <w:szCs w:val="18"/>
                <w:lang w:val="ja-JP"/>
              </w:rPr>
              <w:t>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EE2BE32" w14:textId="77777777" w:rsidR="00E84C74" w:rsidRPr="00DF1A23" w:rsidRDefault="00E84C74" w:rsidP="001D20DC">
            <w:pPr>
              <w:autoSpaceDE/>
              <w:autoSpaceDN/>
              <w:adjustRightInd/>
              <w:ind w:rightChars="-50" w:right="-100"/>
              <w:rPr>
                <w:rFonts w:hAnsi="ＭＳ ゴシック" w:cs="Times New Roman"/>
                <w:kern w:val="2"/>
                <w:sz w:val="18"/>
              </w:rPr>
            </w:pPr>
          </w:p>
        </w:tc>
        <w:tc>
          <w:tcPr>
            <w:tcW w:w="4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341F" w14:textId="77777777" w:rsidR="00E84C74" w:rsidRPr="00DF1A23" w:rsidRDefault="00E84C74" w:rsidP="001D20DC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</w:tc>
      </w:tr>
      <w:tr w:rsidR="008907CC" w:rsidRPr="00DF1A23" w14:paraId="310B9058" w14:textId="77777777" w:rsidTr="00A94E31">
        <w:trPr>
          <w:gridAfter w:val="1"/>
          <w:wAfter w:w="8" w:type="dxa"/>
          <w:trHeight w:val="2098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5F843644" w14:textId="24C40412" w:rsidR="008907CC" w:rsidRDefault="008907CC" w:rsidP="001D20DC">
            <w:pPr>
              <w:autoSpaceDE/>
              <w:autoSpaceDN/>
              <w:adjustRightInd/>
              <w:jc w:val="center"/>
              <w:rPr>
                <w:rFonts w:hAnsi="ＭＳ ゴシック" w:cs="Times New Roman"/>
                <w:kern w:val="2"/>
                <w:sz w:val="18"/>
              </w:rPr>
            </w:pPr>
            <w:r>
              <w:rPr>
                <w:rFonts w:hAnsi="ＭＳ ゴシック" w:cs="Times New Roman" w:hint="eastAsia"/>
                <w:kern w:val="2"/>
                <w:sz w:val="18"/>
              </w:rPr>
              <w:t>市区町村長の証明欄</w:t>
            </w:r>
          </w:p>
        </w:tc>
        <w:tc>
          <w:tcPr>
            <w:tcW w:w="8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FE68D" w14:textId="4D46FBB0" w:rsidR="008907CC" w:rsidRDefault="008907CC" w:rsidP="008907CC">
            <w:pPr>
              <w:autoSpaceDE/>
              <w:autoSpaceDN/>
              <w:adjustRightInd/>
              <w:ind w:left="160" w:hangingChars="100" w:hanging="160"/>
              <w:jc w:val="both"/>
              <w:rPr>
                <w:rFonts w:ascii="ＭＳ 明朝" w:eastAsia="ＭＳ 明朝" w:hAnsi="ＭＳ 明朝" w:cs="Times New Roman"/>
                <w:kern w:val="2"/>
                <w:sz w:val="16"/>
                <w:shd w:val="clear" w:color="auto" w:fill="FFE599"/>
              </w:rPr>
            </w:pPr>
            <w:r w:rsidRPr="00DF1A23">
              <w:rPr>
                <w:rFonts w:ascii="ＭＳ 明朝" w:eastAsia="ＭＳ 明朝" w:hAnsi="ＭＳ 明朝" w:cs="Times New Roman" w:hint="eastAsia"/>
                <w:kern w:val="2"/>
                <w:sz w:val="16"/>
                <w:shd w:val="clear" w:color="auto" w:fill="FFE599"/>
              </w:rPr>
              <w:t>＊</w:t>
            </w:r>
            <w:r w:rsidR="0039018C">
              <w:rPr>
                <w:rFonts w:ascii="ＭＳ 明朝" w:eastAsia="ＭＳ 明朝" w:hAnsi="ＭＳ 明朝" w:cs="Times New Roman" w:hint="eastAsia"/>
                <w:kern w:val="2"/>
                <w:sz w:val="16"/>
                <w:shd w:val="clear" w:color="auto" w:fill="FFE599"/>
              </w:rPr>
              <w:t>欄外記載の</w:t>
            </w:r>
            <w:r w:rsidRPr="00E84C74">
              <w:rPr>
                <w:rFonts w:hAnsi="ＭＳ ゴシック" w:cs="Times New Roman" w:hint="eastAsia"/>
                <w:kern w:val="2"/>
                <w:sz w:val="16"/>
                <w:u w:val="double"/>
                <w:shd w:val="clear" w:color="auto" w:fill="FFE599"/>
              </w:rPr>
              <w:t>添付書類がある場合</w:t>
            </w:r>
            <w:r w:rsidR="0039018C">
              <w:rPr>
                <w:rFonts w:hAnsi="ＭＳ ゴシック" w:cs="Times New Roman" w:hint="eastAsia"/>
                <w:kern w:val="2"/>
                <w:sz w:val="16"/>
                <w:u w:val="double"/>
                <w:shd w:val="clear" w:color="auto" w:fill="FFE599"/>
              </w:rPr>
              <w:t>、市区町村長の証明</w:t>
            </w:r>
            <w:r w:rsidRPr="00E84C74">
              <w:rPr>
                <w:rFonts w:hAnsi="ＭＳ ゴシック" w:cs="Times New Roman" w:hint="eastAsia"/>
                <w:kern w:val="2"/>
                <w:sz w:val="16"/>
                <w:u w:val="double"/>
                <w:shd w:val="clear" w:color="auto" w:fill="FFE599"/>
              </w:rPr>
              <w:t>は不要</w:t>
            </w:r>
            <w:r>
              <w:rPr>
                <w:rFonts w:ascii="ＭＳ 明朝" w:eastAsia="ＭＳ 明朝" w:hAnsi="ＭＳ 明朝" w:cs="Times New Roman" w:hint="eastAsia"/>
                <w:kern w:val="2"/>
                <w:sz w:val="16"/>
                <w:shd w:val="clear" w:color="auto" w:fill="FFE599"/>
              </w:rPr>
              <w:t>です</w:t>
            </w:r>
            <w:r w:rsidRPr="00DF1A23">
              <w:rPr>
                <w:rFonts w:ascii="ＭＳ 明朝" w:eastAsia="ＭＳ 明朝" w:hAnsi="ＭＳ 明朝" w:cs="Times New Roman" w:hint="eastAsia"/>
                <w:kern w:val="2"/>
                <w:sz w:val="16"/>
                <w:shd w:val="clear" w:color="auto" w:fill="FFE599"/>
              </w:rPr>
              <w:t>。</w:t>
            </w:r>
          </w:p>
          <w:p w14:paraId="4DB2999C" w14:textId="77777777" w:rsidR="00983A15" w:rsidRDefault="00983A15" w:rsidP="008866E1">
            <w:pPr>
              <w:autoSpaceDE/>
              <w:autoSpaceDN/>
              <w:adjustRightInd/>
              <w:ind w:left="160" w:hangingChars="100" w:hanging="160"/>
              <w:jc w:val="both"/>
              <w:rPr>
                <w:rFonts w:hAnsi="ＭＳ ゴシック" w:cs="Times New Roman"/>
                <w:kern w:val="2"/>
                <w:sz w:val="16"/>
                <w:shd w:val="clear" w:color="auto" w:fill="FFE599"/>
              </w:rPr>
            </w:pPr>
          </w:p>
          <w:p w14:paraId="743E4B80" w14:textId="407AC438" w:rsidR="0039018C" w:rsidRPr="00ED7BDC" w:rsidRDefault="008D1053" w:rsidP="003C6C7C">
            <w:pPr>
              <w:autoSpaceDE/>
              <w:autoSpaceDN/>
              <w:adjustRightInd/>
              <w:ind w:leftChars="-50" w:left="-100" w:rightChars="-100" w:right="-200" w:firstLineChars="100" w:firstLine="20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上記のとおり</w:t>
            </w:r>
            <w:r w:rsidR="00272F79">
              <w:rPr>
                <w:rFonts w:ascii="ＭＳ 明朝" w:eastAsia="ＭＳ 明朝" w:hAnsi="ＭＳ 明朝" w:cs="Times New Roman" w:hint="eastAsia"/>
                <w:kern w:val="2"/>
              </w:rPr>
              <w:t>相違ない</w:t>
            </w:r>
            <w:r w:rsidR="0039018C">
              <w:rPr>
                <w:rFonts w:ascii="ＭＳ 明朝" w:eastAsia="ＭＳ 明朝" w:hAnsi="ＭＳ 明朝" w:cs="Times New Roman" w:hint="eastAsia"/>
                <w:kern w:val="2"/>
              </w:rPr>
              <w:t>ことを証明します</w:t>
            </w:r>
            <w:r w:rsidR="0039018C" w:rsidRPr="00ED7BDC">
              <w:rPr>
                <w:rFonts w:ascii="ＭＳ 明朝" w:eastAsia="ＭＳ 明朝" w:hAnsi="ＭＳ 明朝" w:cs="Times New Roman" w:hint="eastAsia"/>
                <w:kern w:val="2"/>
              </w:rPr>
              <w:t>。</w:t>
            </w:r>
          </w:p>
          <w:p w14:paraId="6F963684" w14:textId="40C6678B" w:rsidR="0039018C" w:rsidRPr="00F66DCF" w:rsidRDefault="0039018C" w:rsidP="000773CF">
            <w:pPr>
              <w:topLinePunct/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  <w:p w14:paraId="70B66B79" w14:textId="7D59581D" w:rsidR="0039018C" w:rsidRPr="00F66DCF" w:rsidRDefault="0039018C" w:rsidP="0039018C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  <w:p w14:paraId="633E6C6E" w14:textId="67965921" w:rsidR="0039018C" w:rsidRPr="00F66DCF" w:rsidRDefault="000773CF" w:rsidP="0039018C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  <w:r w:rsidRPr="00F66DCF">
              <w:rPr>
                <w:rFonts w:hAnsi="ＭＳ ゴシック" w:cs="Times New Roman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D2993A" wp14:editId="30CCA0F5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70485</wp:posOffset>
                      </wp:positionV>
                      <wp:extent cx="360000" cy="360000"/>
                      <wp:effectExtent l="0" t="0" r="21590" b="2159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185C638" w14:textId="77777777" w:rsidR="0039018C" w:rsidRPr="00EA6E18" w:rsidRDefault="0039018C" w:rsidP="0039018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A6E18">
                                    <w:rPr>
                                      <w:rFonts w:ascii="ＭＳ 明朝" w:eastAsia="ＭＳ 明朝" w:hAnsi="ＭＳ 明朝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993A" id="テキスト ボックス 9" o:spid="_x0000_s1036" type="#_x0000_t202" style="position:absolute;left:0;text-align:left;margin-left:265.5pt;margin-top:5.5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" fillcolor="white [3201]" strokeweight=".25pt">
                      <v:stroke dashstyle="dash"/>
                      <v:textbox>
                        <w:txbxContent>
                          <w:p w14:paraId="5185C638" w14:textId="77777777" w:rsidR="0039018C" w:rsidRPr="00EA6E18" w:rsidRDefault="0039018C" w:rsidP="0039018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A6E18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5160C" w14:textId="77777777" w:rsidR="0039018C" w:rsidRPr="00DF1A23" w:rsidRDefault="0039018C" w:rsidP="00983A15">
            <w:pPr>
              <w:autoSpaceDE/>
              <w:autoSpaceDN/>
              <w:adjustRightInd/>
              <w:jc w:val="both"/>
              <w:rPr>
                <w:rFonts w:hAnsi="ＭＳ ゴシック" w:cs="Times New Roman"/>
                <w:kern w:val="2"/>
              </w:rPr>
            </w:pPr>
          </w:p>
        </w:tc>
      </w:tr>
    </w:tbl>
    <w:p w14:paraId="4BB8A83C" w14:textId="45A3CD50" w:rsidR="00DF1A23" w:rsidRPr="00DF1A23" w:rsidRDefault="00DF1A23" w:rsidP="00805C1F">
      <w:pPr>
        <w:topLinePunct/>
        <w:autoSpaceDE/>
        <w:autoSpaceDN/>
        <w:adjustRightInd/>
        <w:snapToGrid w:val="0"/>
        <w:spacing w:beforeLines="50" w:before="120"/>
        <w:ind w:left="990" w:hangingChars="550" w:hanging="990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DF1A23">
        <w:rPr>
          <w:rFonts w:hAnsi="ＭＳ ゴシック" w:cs="Times New Roman" w:hint="eastAsia"/>
          <w:kern w:val="2"/>
          <w:sz w:val="18"/>
          <w:szCs w:val="18"/>
        </w:rPr>
        <w:t>（添付書類）</w:t>
      </w:r>
      <w:r w:rsidR="008866E1">
        <w:rPr>
          <w:rFonts w:ascii="ＭＳ 明朝" w:eastAsia="ＭＳ 明朝" w:hAnsi="ＭＳ 明朝" w:cs="Times New Roman" w:hint="eastAsia"/>
          <w:kern w:val="2"/>
          <w:sz w:val="18"/>
          <w:szCs w:val="18"/>
        </w:rPr>
        <w:t>「⑩市区町村長の証明欄」に証明がない場合は</w:t>
      </w:r>
      <w:r w:rsidRPr="00DF1A23">
        <w:rPr>
          <w:rFonts w:hAnsi="ＭＳ ゴシック" w:cs="Times New Roman" w:hint="eastAsia"/>
          <w:kern w:val="2"/>
          <w:sz w:val="18"/>
          <w:szCs w:val="18"/>
          <w:u w:val="double"/>
          <w:shd w:val="clear" w:color="auto" w:fill="FFE599"/>
        </w:rPr>
        <w:t>次に掲げる書類のいずれか一つ</w:t>
      </w:r>
      <w:r w:rsidRPr="008907CC">
        <w:rPr>
          <w:rFonts w:ascii="ＭＳ 明朝" w:eastAsia="ＭＳ 明朝" w:hAnsi="ＭＳ 明朝" w:cs="Times New Roman" w:hint="eastAsia"/>
          <w:kern w:val="2"/>
          <w:sz w:val="18"/>
          <w:szCs w:val="18"/>
        </w:rPr>
        <w:t>を添付</w:t>
      </w:r>
      <w:r w:rsidR="0039018C">
        <w:rPr>
          <w:rFonts w:ascii="ＭＳ 明朝" w:eastAsia="ＭＳ 明朝" w:hAnsi="ＭＳ 明朝" w:cs="Times New Roman" w:hint="eastAsia"/>
          <w:kern w:val="2"/>
          <w:sz w:val="18"/>
          <w:szCs w:val="18"/>
        </w:rPr>
        <w:t>してください</w:t>
      </w:r>
      <w:r w:rsidR="008907CC">
        <w:rPr>
          <w:rFonts w:ascii="ＭＳ 明朝" w:eastAsia="ＭＳ 明朝" w:hAnsi="ＭＳ 明朝" w:cs="Times New Roman" w:hint="eastAsia"/>
          <w:kern w:val="2"/>
          <w:sz w:val="18"/>
          <w:szCs w:val="18"/>
        </w:rPr>
        <w:t>。</w:t>
      </w:r>
    </w:p>
    <w:p w14:paraId="061AD1EE" w14:textId="5E6996E6" w:rsidR="00DF1A23" w:rsidRPr="00805C1F" w:rsidRDefault="00805C1F" w:rsidP="00805C1F">
      <w:pPr>
        <w:topLinePunct/>
        <w:autoSpaceDE/>
        <w:autoSpaceDN/>
        <w:adjustRightInd/>
        <w:snapToGrid w:val="0"/>
        <w:ind w:leftChars="550" w:left="1100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805C1F">
        <w:rPr>
          <w:rFonts w:ascii="ＭＳ 明朝" w:eastAsia="ＭＳ 明朝" w:hAnsi="ＭＳ 明朝" w:cs="Times New Roman"/>
          <w:sz w:val="18"/>
          <w:szCs w:val="18"/>
        </w:rPr>
        <w:t>1)</w:t>
      </w: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区町村長から交付された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>「</w:t>
      </w:r>
      <w:r w:rsidR="00DF1A23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就(入)学通知書</w:t>
      </w:r>
      <w:r w:rsidR="009C29DE">
        <w:rPr>
          <w:rFonts w:ascii="ＭＳ 明朝" w:eastAsia="ＭＳ 明朝" w:hAnsi="ＭＳ 明朝" w:cs="Times New Roman" w:hint="eastAsia"/>
          <w:kern w:val="2"/>
          <w:sz w:val="18"/>
          <w:szCs w:val="18"/>
        </w:rPr>
        <w:t>」</w:t>
      </w:r>
      <w:r w:rsidR="00DF1A23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の写し</w:t>
      </w:r>
    </w:p>
    <w:p w14:paraId="5A07E921" w14:textId="03C59B87" w:rsidR="008866E1" w:rsidRPr="00805C1F" w:rsidRDefault="00805C1F" w:rsidP="00805C1F">
      <w:pPr>
        <w:topLinePunct/>
        <w:autoSpaceDE/>
        <w:autoSpaceDN/>
        <w:adjustRightInd/>
        <w:snapToGrid w:val="0"/>
        <w:ind w:leftChars="550" w:left="1100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805C1F">
        <w:rPr>
          <w:rFonts w:ascii="ＭＳ 明朝" w:eastAsia="ＭＳ 明朝" w:hAnsi="ＭＳ 明朝" w:cs="Times New Roman"/>
          <w:sz w:val="18"/>
          <w:szCs w:val="18"/>
        </w:rPr>
        <w:t>2)</w:t>
      </w:r>
      <w:r>
        <w:rPr>
          <w:rFonts w:ascii="ＭＳ 明朝" w:eastAsia="ＭＳ 明朝" w:hAnsi="ＭＳ 明朝" w:cs="Times New Roman" w:hint="eastAsia"/>
          <w:sz w:val="18"/>
          <w:szCs w:val="18"/>
        </w:rPr>
        <w:t>給付</w:t>
      </w:r>
      <w:r w:rsidR="00DF1A23" w:rsidRPr="00805C1F">
        <w:rPr>
          <w:rFonts w:ascii="ＭＳ 明朝" w:eastAsia="ＭＳ 明朝" w:hAnsi="ＭＳ 明朝" w:cs="Times New Roman" w:hint="eastAsia"/>
          <w:sz w:val="18"/>
          <w:szCs w:val="18"/>
        </w:rPr>
        <w:t>対象となる子</w:t>
      </w:r>
      <w:r w:rsidR="00692540" w:rsidRPr="00805C1F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="00DF1A23" w:rsidRPr="00805C1F">
        <w:rPr>
          <w:rFonts w:ascii="ＭＳ 明朝" w:eastAsia="ＭＳ 明朝" w:hAnsi="ＭＳ 明朝" w:cs="Times New Roman" w:hint="eastAsia"/>
          <w:sz w:val="18"/>
          <w:szCs w:val="18"/>
        </w:rPr>
        <w:t>就学者</w:t>
      </w:r>
      <w:r w:rsidR="00692540" w:rsidRPr="00805C1F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="00DF1A23" w:rsidRPr="00805C1F">
        <w:rPr>
          <w:rFonts w:ascii="ＭＳ 明朝" w:eastAsia="ＭＳ 明朝" w:hAnsi="ＭＳ 明朝" w:cs="Times New Roman" w:hint="eastAsia"/>
          <w:sz w:val="18"/>
          <w:szCs w:val="18"/>
        </w:rPr>
        <w:t>の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>「</w:t>
      </w:r>
      <w:r w:rsidR="008866E1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健康保険被保険者証</w:t>
      </w:r>
      <w:r w:rsidR="009C29DE">
        <w:rPr>
          <w:rFonts w:ascii="ＭＳ 明朝" w:eastAsia="ＭＳ 明朝" w:hAnsi="ＭＳ 明朝" w:cs="Times New Roman" w:hint="eastAsia"/>
          <w:kern w:val="2"/>
          <w:sz w:val="18"/>
          <w:szCs w:val="18"/>
        </w:rPr>
        <w:t>」</w:t>
      </w:r>
      <w:r w:rsidR="00DF1A23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の写し</w:t>
      </w:r>
    </w:p>
    <w:p w14:paraId="083E093B" w14:textId="558B654F" w:rsidR="008866E1" w:rsidRPr="00805C1F" w:rsidRDefault="00805C1F" w:rsidP="00805C1F">
      <w:pPr>
        <w:topLinePunct/>
        <w:autoSpaceDE/>
        <w:autoSpaceDN/>
        <w:adjustRightInd/>
        <w:snapToGrid w:val="0"/>
        <w:ind w:leftChars="550" w:left="1100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805C1F">
        <w:rPr>
          <w:rFonts w:ascii="ＭＳ 明朝" w:eastAsia="ＭＳ 明朝" w:hAnsi="ＭＳ 明朝" w:cs="Times New Roman"/>
          <w:sz w:val="18"/>
          <w:szCs w:val="18"/>
        </w:rPr>
        <w:t>3)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 〃 　　　　　</w:t>
      </w: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の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>「</w:t>
      </w:r>
      <w:r w:rsidR="00DF1A23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戸籍抄本</w:t>
      </w:r>
      <w:r w:rsidR="009C29DE">
        <w:rPr>
          <w:rFonts w:ascii="ＭＳ 明朝" w:eastAsia="ＭＳ 明朝" w:hAnsi="ＭＳ 明朝" w:cs="Times New Roman" w:hint="eastAsia"/>
          <w:kern w:val="2"/>
          <w:sz w:val="18"/>
          <w:szCs w:val="18"/>
        </w:rPr>
        <w:t>」</w:t>
      </w:r>
    </w:p>
    <w:p w14:paraId="102DF511" w14:textId="7B66E094" w:rsidR="008866E1" w:rsidRPr="00805C1F" w:rsidRDefault="00805C1F" w:rsidP="00805C1F">
      <w:pPr>
        <w:topLinePunct/>
        <w:autoSpaceDE/>
        <w:autoSpaceDN/>
        <w:adjustRightInd/>
        <w:snapToGrid w:val="0"/>
        <w:ind w:leftChars="550" w:left="1100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805C1F">
        <w:rPr>
          <w:rFonts w:ascii="ＭＳ 明朝" w:eastAsia="ＭＳ 明朝" w:hAnsi="ＭＳ 明朝" w:cs="Times New Roman"/>
          <w:sz w:val="18"/>
          <w:szCs w:val="18"/>
        </w:rPr>
        <w:t>4</w:t>
      </w:r>
      <w:r w:rsidR="009C29DE">
        <w:rPr>
          <w:rFonts w:ascii="ＭＳ 明朝" w:eastAsia="ＭＳ 明朝" w:hAnsi="ＭＳ 明朝" w:cs="Times New Roman"/>
          <w:sz w:val="18"/>
          <w:szCs w:val="18"/>
        </w:rPr>
        <w:t>)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 〃 　　　　　</w:t>
      </w: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の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>「</w:t>
      </w:r>
      <w:r w:rsidR="00DF1A23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住民票</w:t>
      </w:r>
      <w:r w:rsidR="009C29DE">
        <w:rPr>
          <w:rFonts w:ascii="ＭＳ 明朝" w:eastAsia="ＭＳ 明朝" w:hAnsi="ＭＳ 明朝" w:cs="Times New Roman" w:hint="eastAsia"/>
          <w:kern w:val="2"/>
          <w:sz w:val="18"/>
          <w:szCs w:val="18"/>
        </w:rPr>
        <w:t>」</w:t>
      </w:r>
    </w:p>
    <w:p w14:paraId="085C3C01" w14:textId="219DCC8E" w:rsidR="00A2477E" w:rsidRPr="00A94E31" w:rsidRDefault="00805C1F" w:rsidP="00A94E31">
      <w:pPr>
        <w:topLinePunct/>
        <w:autoSpaceDE/>
        <w:autoSpaceDN/>
        <w:adjustRightInd/>
        <w:snapToGrid w:val="0"/>
        <w:ind w:leftChars="550" w:left="1100"/>
        <w:jc w:val="both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805C1F">
        <w:rPr>
          <w:rFonts w:ascii="ＭＳ 明朝" w:eastAsia="ＭＳ 明朝" w:hAnsi="ＭＳ 明朝" w:cs="Times New Roman"/>
          <w:sz w:val="18"/>
          <w:szCs w:val="18"/>
        </w:rPr>
        <w:t>5)</w:t>
      </w:r>
      <w:r w:rsidR="009C29DE" w:rsidRPr="009C29DE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  〃 　　　　　</w:t>
      </w:r>
      <w:r w:rsidRPr="00805C1F">
        <w:rPr>
          <w:rFonts w:ascii="ＭＳ 明朝" w:eastAsia="ＭＳ 明朝" w:hAnsi="ＭＳ 明朝" w:cs="Times New Roman" w:hint="eastAsia"/>
          <w:sz w:val="18"/>
          <w:szCs w:val="18"/>
        </w:rPr>
        <w:t>の</w:t>
      </w:r>
      <w:r w:rsidR="009C29DE">
        <w:rPr>
          <w:rFonts w:ascii="ＭＳ 明朝" w:eastAsia="ＭＳ 明朝" w:hAnsi="ＭＳ 明朝" w:cs="Times New Roman" w:hint="eastAsia"/>
          <w:sz w:val="18"/>
          <w:szCs w:val="18"/>
        </w:rPr>
        <w:t>「</w:t>
      </w:r>
      <w:r w:rsidR="00DF1A23" w:rsidRPr="00805C1F">
        <w:rPr>
          <w:rFonts w:ascii="ＭＳ 明朝" w:eastAsia="ＭＳ 明朝" w:hAnsi="ＭＳ 明朝" w:cs="Times New Roman" w:hint="eastAsia"/>
          <w:kern w:val="2"/>
          <w:sz w:val="18"/>
          <w:szCs w:val="18"/>
        </w:rPr>
        <w:t>生年月日を証明する市区町村長の証明書</w:t>
      </w:r>
      <w:r w:rsidR="009C29DE">
        <w:rPr>
          <w:rFonts w:ascii="ＭＳ 明朝" w:eastAsia="ＭＳ 明朝" w:hAnsi="ＭＳ 明朝" w:cs="Times New Roman" w:hint="eastAsia"/>
          <w:kern w:val="2"/>
          <w:sz w:val="18"/>
          <w:szCs w:val="18"/>
        </w:rPr>
        <w:t>」</w:t>
      </w:r>
    </w:p>
    <w:sectPr w:rsidR="00A2477E" w:rsidRPr="00A94E31" w:rsidSect="00DF1A23">
      <w:type w:val="continuous"/>
      <w:pgSz w:w="11909" w:h="16834"/>
      <w:pgMar w:top="567" w:right="907" w:bottom="567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719A" w14:textId="77777777" w:rsidR="00DC1374" w:rsidRDefault="00DC1374" w:rsidP="001E41B9">
      <w:r>
        <w:separator/>
      </w:r>
    </w:p>
  </w:endnote>
  <w:endnote w:type="continuationSeparator" w:id="0">
    <w:p w14:paraId="0B21BE63" w14:textId="77777777" w:rsidR="00DC1374" w:rsidRDefault="00DC1374" w:rsidP="001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601E" w14:textId="77777777" w:rsidR="00DC1374" w:rsidRDefault="00DC1374" w:rsidP="001E41B9">
      <w:r>
        <w:separator/>
      </w:r>
    </w:p>
  </w:footnote>
  <w:footnote w:type="continuationSeparator" w:id="0">
    <w:p w14:paraId="7B3A720A" w14:textId="77777777" w:rsidR="00DC1374" w:rsidRDefault="00DC1374" w:rsidP="001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070"/>
    <w:multiLevelType w:val="hybridMultilevel"/>
    <w:tmpl w:val="7E5AD330"/>
    <w:lvl w:ilvl="0" w:tplc="6F28D3E4">
      <w:start w:val="3"/>
      <w:numFmt w:val="bullet"/>
      <w:lvlText w:val="※"/>
      <w:lvlJc w:val="left"/>
      <w:pPr>
        <w:ind w:left="6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79AD271B"/>
    <w:multiLevelType w:val="hybridMultilevel"/>
    <w:tmpl w:val="B7BE6E26"/>
    <w:lvl w:ilvl="0" w:tplc="D07A848E">
      <w:start w:val="3"/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C3"/>
    <w:rsid w:val="00007E26"/>
    <w:rsid w:val="00034A60"/>
    <w:rsid w:val="000773CF"/>
    <w:rsid w:val="000B1C88"/>
    <w:rsid w:val="000B28B9"/>
    <w:rsid w:val="000C00A5"/>
    <w:rsid w:val="000C5353"/>
    <w:rsid w:val="00102FF9"/>
    <w:rsid w:val="001148C1"/>
    <w:rsid w:val="00117496"/>
    <w:rsid w:val="00122C7B"/>
    <w:rsid w:val="001248AF"/>
    <w:rsid w:val="00162CFA"/>
    <w:rsid w:val="00196475"/>
    <w:rsid w:val="001B3051"/>
    <w:rsid w:val="001C0AD2"/>
    <w:rsid w:val="001D7D0A"/>
    <w:rsid w:val="001E41B9"/>
    <w:rsid w:val="00204E59"/>
    <w:rsid w:val="0021259A"/>
    <w:rsid w:val="00235B3D"/>
    <w:rsid w:val="002678C6"/>
    <w:rsid w:val="00272F79"/>
    <w:rsid w:val="002C6A16"/>
    <w:rsid w:val="002D17DE"/>
    <w:rsid w:val="002D418E"/>
    <w:rsid w:val="002E0FD7"/>
    <w:rsid w:val="002E58FF"/>
    <w:rsid w:val="002F0EED"/>
    <w:rsid w:val="003278EF"/>
    <w:rsid w:val="00356E1A"/>
    <w:rsid w:val="0037363E"/>
    <w:rsid w:val="003879A5"/>
    <w:rsid w:val="0039018C"/>
    <w:rsid w:val="003A3E7B"/>
    <w:rsid w:val="003B34A4"/>
    <w:rsid w:val="003C6C7C"/>
    <w:rsid w:val="003E4DDD"/>
    <w:rsid w:val="00416073"/>
    <w:rsid w:val="00421C09"/>
    <w:rsid w:val="0045527A"/>
    <w:rsid w:val="004648D9"/>
    <w:rsid w:val="00471D30"/>
    <w:rsid w:val="004900D8"/>
    <w:rsid w:val="004E5706"/>
    <w:rsid w:val="005073DF"/>
    <w:rsid w:val="00513EA5"/>
    <w:rsid w:val="00517A09"/>
    <w:rsid w:val="00517F60"/>
    <w:rsid w:val="005302DB"/>
    <w:rsid w:val="00553504"/>
    <w:rsid w:val="0056050D"/>
    <w:rsid w:val="00574545"/>
    <w:rsid w:val="005B393E"/>
    <w:rsid w:val="005C253E"/>
    <w:rsid w:val="005D174D"/>
    <w:rsid w:val="005E6EC3"/>
    <w:rsid w:val="005F46EE"/>
    <w:rsid w:val="006149B9"/>
    <w:rsid w:val="00615216"/>
    <w:rsid w:val="00630C99"/>
    <w:rsid w:val="00660556"/>
    <w:rsid w:val="00664DB7"/>
    <w:rsid w:val="00686E60"/>
    <w:rsid w:val="00692540"/>
    <w:rsid w:val="006B3E83"/>
    <w:rsid w:val="006E6B86"/>
    <w:rsid w:val="006F5C9C"/>
    <w:rsid w:val="007004D7"/>
    <w:rsid w:val="00734A96"/>
    <w:rsid w:val="00767888"/>
    <w:rsid w:val="00773DA2"/>
    <w:rsid w:val="007901C9"/>
    <w:rsid w:val="007908A5"/>
    <w:rsid w:val="007978D5"/>
    <w:rsid w:val="007C4E69"/>
    <w:rsid w:val="007F06FE"/>
    <w:rsid w:val="007F470D"/>
    <w:rsid w:val="007F509C"/>
    <w:rsid w:val="007F796A"/>
    <w:rsid w:val="00805C1F"/>
    <w:rsid w:val="00846C09"/>
    <w:rsid w:val="00866CD7"/>
    <w:rsid w:val="0088477B"/>
    <w:rsid w:val="008865BC"/>
    <w:rsid w:val="008866E1"/>
    <w:rsid w:val="008907CC"/>
    <w:rsid w:val="00892271"/>
    <w:rsid w:val="00896262"/>
    <w:rsid w:val="008A3B85"/>
    <w:rsid w:val="008C3612"/>
    <w:rsid w:val="008D0430"/>
    <w:rsid w:val="008D1053"/>
    <w:rsid w:val="00966AD9"/>
    <w:rsid w:val="009672BE"/>
    <w:rsid w:val="009817A2"/>
    <w:rsid w:val="00983A15"/>
    <w:rsid w:val="00986FE2"/>
    <w:rsid w:val="009945D2"/>
    <w:rsid w:val="009C29DE"/>
    <w:rsid w:val="009D23BF"/>
    <w:rsid w:val="00A109C4"/>
    <w:rsid w:val="00A16983"/>
    <w:rsid w:val="00A2477E"/>
    <w:rsid w:val="00A67B5E"/>
    <w:rsid w:val="00A91E74"/>
    <w:rsid w:val="00A94E31"/>
    <w:rsid w:val="00B04BF8"/>
    <w:rsid w:val="00B104B8"/>
    <w:rsid w:val="00B16AC5"/>
    <w:rsid w:val="00B33970"/>
    <w:rsid w:val="00B547AF"/>
    <w:rsid w:val="00B620D0"/>
    <w:rsid w:val="00B6275E"/>
    <w:rsid w:val="00B641C6"/>
    <w:rsid w:val="00BA3474"/>
    <w:rsid w:val="00BC527E"/>
    <w:rsid w:val="00BD2CA6"/>
    <w:rsid w:val="00BF193D"/>
    <w:rsid w:val="00BF3E39"/>
    <w:rsid w:val="00C125ED"/>
    <w:rsid w:val="00C36A66"/>
    <w:rsid w:val="00C6252E"/>
    <w:rsid w:val="00C72048"/>
    <w:rsid w:val="00C80CFF"/>
    <w:rsid w:val="00C960F8"/>
    <w:rsid w:val="00CA6EEB"/>
    <w:rsid w:val="00CC5F56"/>
    <w:rsid w:val="00CC6B48"/>
    <w:rsid w:val="00CE38AC"/>
    <w:rsid w:val="00D062DB"/>
    <w:rsid w:val="00D22126"/>
    <w:rsid w:val="00D26628"/>
    <w:rsid w:val="00D52A9F"/>
    <w:rsid w:val="00D54CCC"/>
    <w:rsid w:val="00D8099A"/>
    <w:rsid w:val="00DC1374"/>
    <w:rsid w:val="00DC37EA"/>
    <w:rsid w:val="00DF1A23"/>
    <w:rsid w:val="00E37844"/>
    <w:rsid w:val="00E45105"/>
    <w:rsid w:val="00E604E2"/>
    <w:rsid w:val="00E75F26"/>
    <w:rsid w:val="00E7745F"/>
    <w:rsid w:val="00E84C74"/>
    <w:rsid w:val="00E8634A"/>
    <w:rsid w:val="00EA6E18"/>
    <w:rsid w:val="00EB7314"/>
    <w:rsid w:val="00ED7BDC"/>
    <w:rsid w:val="00EE3C16"/>
    <w:rsid w:val="00EF5660"/>
    <w:rsid w:val="00F66DCF"/>
    <w:rsid w:val="00F70DFF"/>
    <w:rsid w:val="00F87742"/>
    <w:rsid w:val="00F92454"/>
    <w:rsid w:val="00FB2093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5D2C7092"/>
  <w15:chartTrackingRefBased/>
  <w15:docId w15:val="{06100216-A8C8-4FD7-B4E6-EA9BBE7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CA6"/>
    <w:pPr>
      <w:widowControl w:val="0"/>
      <w:autoSpaceDE w:val="0"/>
      <w:autoSpaceDN w:val="0"/>
      <w:adjustRightInd w:val="0"/>
    </w:pPr>
    <w:rPr>
      <w:rFonts w:asci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1B9"/>
    <w:rPr>
      <w:rFonts w:ascii="ＭＳ ゴシック" w:cs="ＭＳ ゴシック"/>
    </w:rPr>
  </w:style>
  <w:style w:type="paragraph" w:styleId="a6">
    <w:name w:val="footer"/>
    <w:basedOn w:val="a"/>
    <w:link w:val="a7"/>
    <w:uiPriority w:val="99"/>
    <w:unhideWhenUsed/>
    <w:rsid w:val="001E4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1B9"/>
    <w:rPr>
      <w:rFonts w:ascii="ＭＳ ゴシック" w:cs="ＭＳ ゴシック"/>
    </w:rPr>
  </w:style>
  <w:style w:type="paragraph" w:styleId="a8">
    <w:name w:val="Balloon Text"/>
    <w:basedOn w:val="a"/>
    <w:semiHidden/>
    <w:rsid w:val="007004D7"/>
    <w:rPr>
      <w:rFonts w:ascii="Arial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6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217&#26032;&#27096;&#24335;&#31532;2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0217新様式第2号.dot</Template>
  <TotalTime>644</TotalTime>
  <Pages>2</Pages>
  <Words>443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児童就学祝金請求書（様式第２号）_202108</vt:lpstr>
      <vt:lpstr>(様式第2号）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児童就学祝金請求書（様式第２号）_202303</dc:title>
  <dc:subject/>
  <dc:creator>WKS001</dc:creator>
  <cp:keywords/>
  <dc:description/>
  <cp:lastModifiedBy>SPCL010</cp:lastModifiedBy>
  <cp:revision>59</cp:revision>
  <cp:lastPrinted>2023-03-29T05:55:00Z</cp:lastPrinted>
  <dcterms:created xsi:type="dcterms:W3CDTF">2020-12-22T08:10:00Z</dcterms:created>
  <dcterms:modified xsi:type="dcterms:W3CDTF">2023-03-29T07:03:00Z</dcterms:modified>
</cp:coreProperties>
</file>